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E418" w14:textId="77777777" w:rsidR="0043677A" w:rsidRDefault="0043677A" w:rsidP="00E035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6192" behindDoc="0" locked="0" layoutInCell="1" allowOverlap="1" wp14:anchorId="0D08A3EC" wp14:editId="1F8542AB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2101108" cy="123190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108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E5C37" w14:textId="77777777" w:rsidR="0043677A" w:rsidRDefault="0043677A" w:rsidP="00E035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24D4683F" w14:textId="77777777" w:rsidR="0043677A" w:rsidRDefault="0043677A" w:rsidP="00E035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3B0108F" w14:textId="77777777" w:rsidR="004F67DC" w:rsidRDefault="004F67DC" w:rsidP="00E035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3255F76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Referral Form and Initial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097914" w14:paraId="048A9FE6" w14:textId="77777777" w:rsidTr="00097914">
        <w:tc>
          <w:tcPr>
            <w:tcW w:w="9749" w:type="dxa"/>
          </w:tcPr>
          <w:p w14:paraId="1477EA7F" w14:textId="77777777" w:rsidR="00602FCF" w:rsidRDefault="00C13281" w:rsidP="005D01E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 xml:space="preserve">We </w:t>
            </w:r>
            <w:r w:rsidR="00602FCF" w:rsidRPr="005D01E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>only accept</w:t>
            </w:r>
            <w:r w:rsidR="0043677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B046B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 xml:space="preserve">direct </w:t>
            </w:r>
            <w:r w:rsidR="00602FCF" w:rsidRPr="005D01E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 xml:space="preserve">referrals </w:t>
            </w:r>
            <w:r w:rsidR="00B046B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 xml:space="preserve">for Standard risk. Referrals for High/Medium Risk must be sent to NIDAS. A referral form for professionals and </w:t>
            </w:r>
            <w:r w:rsidR="00B6261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>self-referrals</w:t>
            </w:r>
            <w:r w:rsidR="00B046B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 xml:space="preserve"> is available on their website. </w:t>
            </w:r>
            <w:hyperlink r:id="rId10" w:history="1">
              <w:r w:rsidR="00B046B8" w:rsidRPr="00E63DB0">
                <w:rPr>
                  <w:rStyle w:val="Hyperlink"/>
                  <w:rFonts w:ascii="Arial" w:eastAsia="Times New Roman" w:hAnsi="Arial" w:cs="Arial"/>
                  <w:b/>
                  <w:bCs/>
                  <w:sz w:val="28"/>
                  <w:szCs w:val="28"/>
                  <w:lang w:eastAsia="en-GB"/>
                </w:rPr>
                <w:t>www.nidasnorfolk.co.uk</w:t>
              </w:r>
            </w:hyperlink>
          </w:p>
          <w:p w14:paraId="576BD03B" w14:textId="77777777" w:rsidR="00B046B8" w:rsidRDefault="00B046B8" w:rsidP="005D01E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</w:p>
          <w:p w14:paraId="5E205191" w14:textId="77777777" w:rsidR="00C13281" w:rsidRPr="00C13281" w:rsidRDefault="00C13281" w:rsidP="005D01E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</w:p>
          <w:p w14:paraId="18E62003" w14:textId="77777777" w:rsidR="00097914" w:rsidRDefault="00BA66DA" w:rsidP="008224EF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If you have a query or wish to discuss referring a Client to </w:t>
            </w:r>
            <w:r w:rsidR="006C6287">
              <w:rPr>
                <w:rFonts w:ascii="Arial" w:eastAsia="Times New Roman" w:hAnsi="Arial" w:cs="Arial"/>
                <w:lang w:eastAsia="en-GB"/>
              </w:rPr>
              <w:t>us,</w:t>
            </w:r>
            <w:r>
              <w:rPr>
                <w:rFonts w:ascii="Arial" w:eastAsia="Times New Roman" w:hAnsi="Arial" w:cs="Arial"/>
                <w:lang w:eastAsia="en-GB"/>
              </w:rPr>
              <w:t xml:space="preserve"> then please contact us on 01953 880903 or email help@daisyprogramme.org.uk</w:t>
            </w:r>
          </w:p>
          <w:p w14:paraId="4F66E1FD" w14:textId="77777777" w:rsidR="00121D7F" w:rsidRDefault="00121D7F" w:rsidP="008224EF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8F88B04" w14:textId="77777777" w:rsidR="00BA66DA" w:rsidRPr="00356A3D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bCs/>
                <w:lang w:eastAsia="en-GB"/>
              </w:rPr>
              <w:t>Has the Client been DASH Risk Assessed previously</w:t>
            </w:r>
            <w:r w:rsidR="00C13281">
              <w:rPr>
                <w:rFonts w:ascii="Arial" w:eastAsia="Times New Roman" w:hAnsi="Arial" w:cs="Arial"/>
                <w:b/>
                <w:bCs/>
                <w:lang w:eastAsia="en-GB"/>
              </w:rPr>
              <w:t>?</w:t>
            </w:r>
          </w:p>
          <w:p w14:paraId="31F9E5B5" w14:textId="77777777" w:rsidR="00BA66DA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AEE0EA5" w14:textId="77777777" w:rsidR="00BA66DA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lang w:eastAsia="en-GB"/>
              </w:rPr>
              <w:t>If so, what was their score?</w:t>
            </w:r>
            <w:r w:rsidR="006C6287">
              <w:rPr>
                <w:rFonts w:ascii="Arial" w:eastAsia="Times New Roman" w:hAnsi="Arial" w:cs="Arial"/>
                <w:lang w:eastAsia="en-GB"/>
              </w:rPr>
              <w:t xml:space="preserve">                                    </w:t>
            </w:r>
            <w:r>
              <w:rPr>
                <w:rFonts w:ascii="Arial" w:eastAsia="Times New Roman" w:hAnsi="Arial" w:cs="Arial"/>
                <w:lang w:eastAsia="en-GB"/>
              </w:rPr>
              <w:t>Date completed:</w:t>
            </w:r>
          </w:p>
          <w:p w14:paraId="79B4AB20" w14:textId="77777777" w:rsidR="00BA66DA" w:rsidRPr="00356A3D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315ED01" w14:textId="77777777" w:rsidR="00BA66DA" w:rsidRPr="00356A3D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lang w:eastAsia="en-GB"/>
              </w:rPr>
              <w:t>High                           Medium                           Standard</w:t>
            </w:r>
          </w:p>
          <w:p w14:paraId="1B31F4F1" w14:textId="77777777" w:rsidR="00BA66DA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68E7027" w14:textId="77777777" w:rsidR="00BA66DA" w:rsidRPr="00BA66DA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A66DA">
              <w:rPr>
                <w:rFonts w:ascii="Arial" w:eastAsia="Times New Roman" w:hAnsi="Arial" w:cs="Arial"/>
                <w:b/>
                <w:bCs/>
                <w:lang w:eastAsia="en-GB"/>
              </w:rPr>
              <w:t>Has the Client ever been part of MARAC? (Multi Agency Risk Assessment Conference)</w:t>
            </w:r>
          </w:p>
          <w:p w14:paraId="017187A0" w14:textId="77777777" w:rsidR="00BA66DA" w:rsidRPr="006C6287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C6287">
              <w:rPr>
                <w:rFonts w:ascii="Arial" w:eastAsia="Times New Roman" w:hAnsi="Arial" w:cs="Arial"/>
                <w:lang w:eastAsia="en-GB"/>
              </w:rPr>
              <w:t>If so, when and are they still involved with MARAC?</w:t>
            </w:r>
          </w:p>
          <w:p w14:paraId="7B6CB779" w14:textId="77777777" w:rsidR="00BA66DA" w:rsidRPr="00356A3D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4C79F90" w14:textId="77777777" w:rsidR="00BA66DA" w:rsidRPr="00356A3D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941070B" w14:textId="77777777" w:rsidR="00BA66DA" w:rsidRPr="00356A3D" w:rsidRDefault="00DA56AE" w:rsidP="00BA66DA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Is/ha</w:t>
            </w:r>
            <w:r w:rsidR="00D75121">
              <w:rPr>
                <w:rFonts w:ascii="Arial" w:eastAsia="Times New Roman" w:hAnsi="Arial" w:cs="Arial"/>
                <w:b/>
                <w:bCs/>
                <w:lang w:eastAsia="en-GB"/>
              </w:rPr>
              <w:t>ve</w:t>
            </w:r>
            <w:r w:rsidR="00BA66DA" w:rsidRPr="00356A3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they received support from any other Domestic Abuse organisations?</w:t>
            </w:r>
          </w:p>
          <w:p w14:paraId="5EB7FF85" w14:textId="77777777" w:rsidR="00BA66DA" w:rsidRPr="00356A3D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lang w:eastAsia="en-GB"/>
              </w:rPr>
              <w:t>If so, who</w:t>
            </w:r>
            <w:r>
              <w:rPr>
                <w:rFonts w:ascii="Arial" w:eastAsia="Times New Roman" w:hAnsi="Arial" w:cs="Arial"/>
                <w:lang w:eastAsia="en-GB"/>
              </w:rPr>
              <w:t>m</w:t>
            </w:r>
            <w:r w:rsidRPr="00356A3D">
              <w:rPr>
                <w:rFonts w:ascii="Arial" w:eastAsia="Times New Roman" w:hAnsi="Arial" w:cs="Arial"/>
                <w:lang w:eastAsia="en-GB"/>
              </w:rPr>
              <w:t xml:space="preserve"> and when?</w:t>
            </w:r>
          </w:p>
          <w:p w14:paraId="53D278F1" w14:textId="77777777" w:rsidR="00BA66DA" w:rsidRPr="00356A3D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C769768" w14:textId="77777777" w:rsidR="007D341B" w:rsidRDefault="00F0707F" w:rsidP="008224EF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H</w:t>
            </w:r>
            <w:r w:rsidR="000C0288">
              <w:rPr>
                <w:rFonts w:ascii="Arial" w:eastAsia="Times New Roman" w:hAnsi="Arial" w:cs="Arial"/>
                <w:b/>
                <w:bCs/>
                <w:lang w:eastAsia="en-GB"/>
              </w:rPr>
              <w:t>as the Client consented</w:t>
            </w:r>
            <w:r w:rsidR="009B33B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to their data/information being shared with Daisy Programme</w:t>
            </w:r>
            <w:r w:rsidR="006C628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? </w:t>
            </w:r>
            <w:r w:rsidR="006C6287" w:rsidRPr="006C6287">
              <w:rPr>
                <w:rFonts w:ascii="Arial" w:eastAsia="Times New Roman" w:hAnsi="Arial" w:cs="Arial"/>
                <w:lang w:eastAsia="en-GB"/>
              </w:rPr>
              <w:t xml:space="preserve">YES     /  </w:t>
            </w:r>
            <w:r w:rsidR="0095094E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6C6287" w:rsidRPr="006C6287">
              <w:rPr>
                <w:rFonts w:ascii="Arial" w:eastAsia="Times New Roman" w:hAnsi="Arial" w:cs="Arial"/>
                <w:lang w:eastAsia="en-GB"/>
              </w:rPr>
              <w:t xml:space="preserve">  N</w:t>
            </w:r>
            <w:r w:rsidR="006C6287">
              <w:rPr>
                <w:rFonts w:ascii="Arial" w:eastAsia="Times New Roman" w:hAnsi="Arial" w:cs="Arial"/>
                <w:lang w:eastAsia="en-GB"/>
              </w:rPr>
              <w:t>O</w:t>
            </w:r>
          </w:p>
          <w:p w14:paraId="7C9B5329" w14:textId="77777777" w:rsidR="007D341B" w:rsidRDefault="007D341B" w:rsidP="008224EF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DD238B0" w14:textId="77777777" w:rsidR="00BA66DA" w:rsidRDefault="006C6287" w:rsidP="008224EF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Please complete the referral form as fully as possible. </w:t>
            </w:r>
            <w:r w:rsidR="00DA56A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D75121">
              <w:rPr>
                <w:rFonts w:ascii="Arial" w:eastAsia="Times New Roman" w:hAnsi="Arial" w:cs="Arial"/>
                <w:b/>
                <w:bCs/>
                <w:lang w:eastAsia="en-GB"/>
              </w:rPr>
              <w:t>W</w:t>
            </w:r>
            <w:r w:rsidR="002B53DE" w:rsidRPr="002B53DE">
              <w:rPr>
                <w:rFonts w:ascii="Arial" w:eastAsia="Times New Roman" w:hAnsi="Arial" w:cs="Arial"/>
                <w:b/>
                <w:bCs/>
                <w:lang w:eastAsia="en-GB"/>
              </w:rPr>
              <w:t>e aim to contact referrals within three working days of receipt.</w:t>
            </w:r>
            <w:r w:rsidR="00D7512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  <w:r w:rsidR="00D75121" w:rsidRPr="00DB4EB9">
              <w:rPr>
                <w:rFonts w:ascii="Arial" w:eastAsia="Times New Roman" w:hAnsi="Arial" w:cs="Arial"/>
                <w:lang w:eastAsia="en-GB"/>
              </w:rPr>
              <w:t>W</w:t>
            </w:r>
            <w:r w:rsidR="00D75121" w:rsidRPr="00356A3D">
              <w:rPr>
                <w:rFonts w:ascii="Arial" w:eastAsia="Times New Roman" w:hAnsi="Arial" w:cs="Arial"/>
                <w:lang w:eastAsia="en-GB"/>
              </w:rPr>
              <w:t xml:space="preserve">e will assess the needs and risks of the Client. We will contact you if there is an issue in accepting the </w:t>
            </w:r>
            <w:r w:rsidR="00C272B6">
              <w:rPr>
                <w:rFonts w:ascii="Arial" w:eastAsia="Times New Roman" w:hAnsi="Arial" w:cs="Arial"/>
                <w:lang w:eastAsia="en-GB"/>
              </w:rPr>
              <w:t>c</w:t>
            </w:r>
            <w:r w:rsidR="00D75121" w:rsidRPr="00356A3D">
              <w:rPr>
                <w:rFonts w:ascii="Arial" w:eastAsia="Times New Roman" w:hAnsi="Arial" w:cs="Arial"/>
                <w:lang w:eastAsia="en-GB"/>
              </w:rPr>
              <w:t>lient into Daisy Programme.</w:t>
            </w:r>
          </w:p>
          <w:p w14:paraId="34D5AE40" w14:textId="77777777" w:rsidR="00C13281" w:rsidRDefault="00C13281" w:rsidP="008224EF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078"/>
        <w:gridCol w:w="1130"/>
        <w:gridCol w:w="906"/>
        <w:gridCol w:w="566"/>
        <w:gridCol w:w="682"/>
        <w:gridCol w:w="346"/>
        <w:gridCol w:w="646"/>
        <w:gridCol w:w="2159"/>
      </w:tblGrid>
      <w:tr w:rsidR="004F67DC" w:rsidRPr="00356A3D" w14:paraId="621521F4" w14:textId="77777777" w:rsidTr="00DB4EB9">
        <w:trPr>
          <w:trHeight w:val="510"/>
          <w:jc w:val="center"/>
        </w:trPr>
        <w:tc>
          <w:tcPr>
            <w:tcW w:w="9809" w:type="dxa"/>
            <w:gridSpan w:val="9"/>
            <w:shd w:val="clear" w:color="auto" w:fill="auto"/>
          </w:tcPr>
          <w:p w14:paraId="5524FB71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Referrer’s Contact Name &amp; Number</w:t>
            </w:r>
          </w:p>
          <w:p w14:paraId="06CF036F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NOTE</w:t>
            </w:r>
            <w:r w:rsidRPr="00356A3D">
              <w:rPr>
                <w:rFonts w:ascii="Arial" w:eastAsia="Times New Roman" w:hAnsi="Arial" w:cs="Arial"/>
                <w:lang w:eastAsia="en-GB"/>
              </w:rPr>
              <w:t xml:space="preserve">:  If you want to send a paper copy of the referral please post to Daisy Programme, Unit </w:t>
            </w:r>
            <w:r w:rsidR="00506B4B">
              <w:rPr>
                <w:rFonts w:ascii="Arial" w:eastAsia="Times New Roman" w:hAnsi="Arial" w:cs="Arial"/>
                <w:lang w:eastAsia="en-GB"/>
              </w:rPr>
              <w:t>1</w:t>
            </w:r>
            <w:r w:rsidRPr="00356A3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06B4B">
              <w:rPr>
                <w:rFonts w:ascii="Arial" w:eastAsia="Times New Roman" w:hAnsi="Arial" w:cs="Arial"/>
                <w:lang w:eastAsia="en-GB"/>
              </w:rPr>
              <w:t xml:space="preserve">Ventura </w:t>
            </w:r>
            <w:r w:rsidRPr="00356A3D">
              <w:rPr>
                <w:rFonts w:ascii="Arial" w:eastAsia="Times New Roman" w:hAnsi="Arial" w:cs="Arial"/>
                <w:lang w:eastAsia="en-GB"/>
              </w:rPr>
              <w:t>House, Norwich Road, Watton, IP25 6J</w:t>
            </w:r>
            <w:r w:rsidR="00506B4B">
              <w:rPr>
                <w:rFonts w:ascii="Arial" w:eastAsia="Times New Roman" w:hAnsi="Arial" w:cs="Arial"/>
                <w:lang w:eastAsia="en-GB"/>
              </w:rPr>
              <w:t>U</w:t>
            </w:r>
            <w:r w:rsidRPr="00356A3D">
              <w:rPr>
                <w:rFonts w:ascii="Arial" w:eastAsia="Times New Roman" w:hAnsi="Arial" w:cs="Arial"/>
                <w:lang w:eastAsia="en-GB"/>
              </w:rPr>
              <w:t>.</w:t>
            </w:r>
            <w:r w:rsidR="005D01C4">
              <w:rPr>
                <w:rFonts w:ascii="Arial" w:eastAsia="Times New Roman" w:hAnsi="Arial" w:cs="Arial"/>
                <w:lang w:eastAsia="en-GB"/>
              </w:rPr>
              <w:t xml:space="preserve">  Email:  help@daisyprogramme.org.uk</w:t>
            </w:r>
          </w:p>
          <w:p w14:paraId="4EC36395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8D0360D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Name of referrer:</w:t>
            </w:r>
            <w:r w:rsidR="00D75121"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                        </w:t>
            </w: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Job title:  </w:t>
            </w:r>
          </w:p>
          <w:p w14:paraId="26B67248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04AFAAA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Name and address of agency:</w:t>
            </w:r>
          </w:p>
          <w:p w14:paraId="177F22AD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362154D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4D7E544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Email address:  </w:t>
            </w:r>
          </w:p>
          <w:p w14:paraId="498347AE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C61C037" w14:textId="77777777" w:rsidR="004F67DC" w:rsidRDefault="004F67DC" w:rsidP="00D7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Telephone number: </w:t>
            </w:r>
            <w:r w:rsidR="00D75121">
              <w:rPr>
                <w:rFonts w:ascii="Arial" w:eastAsia="Times New Roman" w:hAnsi="Arial" w:cs="Arial"/>
                <w:b/>
                <w:lang w:eastAsia="en-GB"/>
              </w:rPr>
              <w:t xml:space="preserve">   </w:t>
            </w:r>
          </w:p>
          <w:p w14:paraId="5D17EE4C" w14:textId="77777777" w:rsidR="00C13281" w:rsidRDefault="00C13281" w:rsidP="00D7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E19CA73" w14:textId="77777777" w:rsidR="0095094E" w:rsidRDefault="0095094E" w:rsidP="00D7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A1DBE29" w14:textId="517DB1C6" w:rsidR="006E0423" w:rsidRPr="00356A3D" w:rsidRDefault="006E0423" w:rsidP="00D7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29C6" w:rsidRPr="00356A3D" w14:paraId="57C5CC3E" w14:textId="77777777" w:rsidTr="00D429C6">
        <w:trPr>
          <w:trHeight w:val="510"/>
          <w:jc w:val="center"/>
        </w:trPr>
        <w:tc>
          <w:tcPr>
            <w:tcW w:w="5976" w:type="dxa"/>
            <w:gridSpan w:val="5"/>
            <w:shd w:val="clear" w:color="auto" w:fill="auto"/>
          </w:tcPr>
          <w:p w14:paraId="5FC47F9B" w14:textId="77777777" w:rsidR="00D429C6" w:rsidRDefault="00D429C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Is client living with the perpetrator?</w:t>
            </w:r>
          </w:p>
        </w:tc>
        <w:tc>
          <w:tcPr>
            <w:tcW w:w="3833" w:type="dxa"/>
            <w:gridSpan w:val="4"/>
            <w:shd w:val="clear" w:color="auto" w:fill="auto"/>
          </w:tcPr>
          <w:p w14:paraId="106041B7" w14:textId="77777777" w:rsidR="00D429C6" w:rsidRDefault="00D429C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Yes   /    No</w:t>
            </w:r>
          </w:p>
        </w:tc>
      </w:tr>
      <w:tr w:rsidR="00D429C6" w:rsidRPr="00356A3D" w14:paraId="63683DBF" w14:textId="77777777" w:rsidTr="00D429C6">
        <w:trPr>
          <w:trHeight w:val="510"/>
          <w:jc w:val="center"/>
        </w:trPr>
        <w:tc>
          <w:tcPr>
            <w:tcW w:w="5976" w:type="dxa"/>
            <w:gridSpan w:val="5"/>
            <w:shd w:val="clear" w:color="auto" w:fill="auto"/>
          </w:tcPr>
          <w:p w14:paraId="5A393A4B" w14:textId="77777777" w:rsidR="00D429C6" w:rsidRDefault="00D429C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If no, when did they separate (if applicable)</w:t>
            </w:r>
          </w:p>
        </w:tc>
        <w:tc>
          <w:tcPr>
            <w:tcW w:w="3833" w:type="dxa"/>
            <w:gridSpan w:val="4"/>
            <w:shd w:val="clear" w:color="auto" w:fill="auto"/>
          </w:tcPr>
          <w:p w14:paraId="607E2BEE" w14:textId="77777777" w:rsidR="00D429C6" w:rsidRDefault="00D429C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</w:p>
        </w:tc>
      </w:tr>
      <w:tr w:rsidR="00D429C6" w:rsidRPr="00356A3D" w14:paraId="637BABAE" w14:textId="77777777" w:rsidTr="00D429C6">
        <w:trPr>
          <w:trHeight w:val="510"/>
          <w:jc w:val="center"/>
        </w:trPr>
        <w:tc>
          <w:tcPr>
            <w:tcW w:w="5976" w:type="dxa"/>
            <w:gridSpan w:val="5"/>
            <w:shd w:val="clear" w:color="auto" w:fill="auto"/>
          </w:tcPr>
          <w:p w14:paraId="3115C4FE" w14:textId="77777777" w:rsidR="00D429C6" w:rsidRDefault="00D429C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When was the last incident of abuse?  </w:t>
            </w:r>
          </w:p>
        </w:tc>
        <w:tc>
          <w:tcPr>
            <w:tcW w:w="3833" w:type="dxa"/>
            <w:gridSpan w:val="4"/>
            <w:shd w:val="clear" w:color="auto" w:fill="auto"/>
          </w:tcPr>
          <w:p w14:paraId="2B3320BD" w14:textId="77777777" w:rsidR="00D429C6" w:rsidRDefault="00D429C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</w:p>
        </w:tc>
      </w:tr>
      <w:tr w:rsidR="004F67DC" w:rsidRPr="00356A3D" w14:paraId="684B0149" w14:textId="77777777" w:rsidTr="00DB4EB9">
        <w:trPr>
          <w:trHeight w:val="397"/>
          <w:jc w:val="center"/>
        </w:trPr>
        <w:tc>
          <w:tcPr>
            <w:tcW w:w="5410" w:type="dxa"/>
            <w:gridSpan w:val="4"/>
            <w:vMerge w:val="restart"/>
            <w:shd w:val="clear" w:color="auto" w:fill="auto"/>
          </w:tcPr>
          <w:p w14:paraId="1A7614D2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lastRenderedPageBreak/>
              <w:t>Clients Name</w:t>
            </w:r>
          </w:p>
        </w:tc>
        <w:tc>
          <w:tcPr>
            <w:tcW w:w="4399" w:type="dxa"/>
            <w:gridSpan w:val="5"/>
            <w:shd w:val="clear" w:color="auto" w:fill="auto"/>
          </w:tcPr>
          <w:p w14:paraId="3F097144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DOB</w:t>
            </w:r>
          </w:p>
        </w:tc>
      </w:tr>
      <w:tr w:rsidR="004F67DC" w:rsidRPr="00356A3D" w14:paraId="22113D18" w14:textId="77777777" w:rsidTr="00DB4EB9">
        <w:trPr>
          <w:trHeight w:val="442"/>
          <w:jc w:val="center"/>
        </w:trPr>
        <w:tc>
          <w:tcPr>
            <w:tcW w:w="5410" w:type="dxa"/>
            <w:gridSpan w:val="4"/>
            <w:vMerge/>
          </w:tcPr>
          <w:p w14:paraId="207D4794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399" w:type="dxa"/>
            <w:gridSpan w:val="5"/>
            <w:shd w:val="clear" w:color="auto" w:fill="auto"/>
          </w:tcPr>
          <w:p w14:paraId="012FCE7D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Age</w:t>
            </w:r>
          </w:p>
        </w:tc>
      </w:tr>
      <w:tr w:rsidR="0095094E" w:rsidRPr="00356A3D" w14:paraId="14269319" w14:textId="77777777" w:rsidTr="00DB4EB9">
        <w:trPr>
          <w:trHeight w:val="442"/>
          <w:jc w:val="center"/>
        </w:trPr>
        <w:tc>
          <w:tcPr>
            <w:tcW w:w="5410" w:type="dxa"/>
            <w:gridSpan w:val="4"/>
            <w:vMerge/>
          </w:tcPr>
          <w:p w14:paraId="0A619797" w14:textId="77777777" w:rsidR="0095094E" w:rsidRPr="00356A3D" w:rsidRDefault="0095094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399" w:type="dxa"/>
            <w:gridSpan w:val="5"/>
            <w:shd w:val="clear" w:color="auto" w:fill="auto"/>
          </w:tcPr>
          <w:p w14:paraId="5D0140FA" w14:textId="77777777" w:rsidR="0095094E" w:rsidRPr="00356A3D" w:rsidRDefault="0095094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Language Spoken</w:t>
            </w:r>
          </w:p>
        </w:tc>
      </w:tr>
      <w:tr w:rsidR="004F67DC" w:rsidRPr="00356A3D" w14:paraId="6F69970F" w14:textId="77777777" w:rsidTr="00DB4EB9">
        <w:trPr>
          <w:trHeight w:val="334"/>
          <w:jc w:val="center"/>
        </w:trPr>
        <w:tc>
          <w:tcPr>
            <w:tcW w:w="5410" w:type="dxa"/>
            <w:gridSpan w:val="4"/>
            <w:vMerge/>
          </w:tcPr>
          <w:p w14:paraId="26E5E0D4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399" w:type="dxa"/>
            <w:gridSpan w:val="5"/>
            <w:shd w:val="clear" w:color="auto" w:fill="auto"/>
          </w:tcPr>
          <w:p w14:paraId="5BEEE813" w14:textId="77777777" w:rsidR="004F67DC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Ethnic Origin</w:t>
            </w:r>
          </w:p>
          <w:p w14:paraId="774A108B" w14:textId="77777777" w:rsidR="001266D1" w:rsidRPr="00356A3D" w:rsidRDefault="001266D1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4F67DC" w:rsidRPr="00356A3D" w14:paraId="734D4367" w14:textId="77777777" w:rsidTr="00DB4EB9">
        <w:trPr>
          <w:trHeight w:val="1270"/>
          <w:jc w:val="center"/>
        </w:trPr>
        <w:tc>
          <w:tcPr>
            <w:tcW w:w="5410" w:type="dxa"/>
            <w:gridSpan w:val="4"/>
            <w:shd w:val="clear" w:color="auto" w:fill="auto"/>
          </w:tcPr>
          <w:p w14:paraId="40D51050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Client’s address:</w:t>
            </w:r>
          </w:p>
          <w:p w14:paraId="48DF9C43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57A8FF4" w14:textId="77777777" w:rsidR="004F67DC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9F166C6" w14:textId="785EB0D4" w:rsidR="004F67DC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3B2A3FC" w14:textId="77777777" w:rsidR="00282656" w:rsidRPr="00356A3D" w:rsidRDefault="0028265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D007953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99" w:type="dxa"/>
            <w:gridSpan w:val="5"/>
            <w:shd w:val="clear" w:color="auto" w:fill="auto"/>
          </w:tcPr>
          <w:p w14:paraId="663B0BE3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Landline Telephone No:</w:t>
            </w:r>
          </w:p>
          <w:p w14:paraId="02440026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5C66EE0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8983C47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Mobile Telephone No.</w:t>
            </w:r>
            <w:r w:rsidRPr="00356A3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4F67DC" w:rsidRPr="00356A3D" w14:paraId="10E34A41" w14:textId="77777777" w:rsidTr="00DB4EB9">
        <w:trPr>
          <w:trHeight w:val="682"/>
          <w:jc w:val="center"/>
        </w:trPr>
        <w:tc>
          <w:tcPr>
            <w:tcW w:w="9809" w:type="dxa"/>
            <w:gridSpan w:val="9"/>
            <w:shd w:val="clear" w:color="auto" w:fill="auto"/>
          </w:tcPr>
          <w:p w14:paraId="6C5EEE27" w14:textId="56C567F5" w:rsidR="004F67DC" w:rsidRPr="00356A3D" w:rsidRDefault="00A650FB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Email Address:</w:t>
            </w:r>
          </w:p>
        </w:tc>
      </w:tr>
      <w:tr w:rsidR="0071245E" w:rsidRPr="00356A3D" w14:paraId="7A18117E" w14:textId="77777777" w:rsidTr="0007613C">
        <w:trPr>
          <w:trHeight w:val="439"/>
          <w:jc w:val="center"/>
        </w:trPr>
        <w:tc>
          <w:tcPr>
            <w:tcW w:w="9809" w:type="dxa"/>
            <w:gridSpan w:val="9"/>
            <w:shd w:val="clear" w:color="auto" w:fill="auto"/>
          </w:tcPr>
          <w:p w14:paraId="4C231CE3" w14:textId="5934F74A" w:rsidR="0071245E" w:rsidRDefault="0071245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71245E">
              <w:rPr>
                <w:rFonts w:ascii="Arial" w:eastAsia="Times New Roman" w:hAnsi="Arial" w:cs="Arial"/>
                <w:b/>
                <w:lang w:eastAsia="en-GB"/>
              </w:rPr>
              <w:t>Please advise which gender the client identifies with</w:t>
            </w:r>
          </w:p>
        </w:tc>
      </w:tr>
      <w:tr w:rsidR="003620AA" w:rsidRPr="00356A3D" w14:paraId="0BE9787B" w14:textId="77777777" w:rsidTr="0007613C">
        <w:trPr>
          <w:trHeight w:val="449"/>
          <w:jc w:val="center"/>
        </w:trPr>
        <w:tc>
          <w:tcPr>
            <w:tcW w:w="9809" w:type="dxa"/>
            <w:gridSpan w:val="9"/>
            <w:shd w:val="clear" w:color="auto" w:fill="auto"/>
          </w:tcPr>
          <w:p w14:paraId="7AA44B4B" w14:textId="77777777" w:rsidR="003620AA" w:rsidRDefault="003620AA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Please advise on </w:t>
            </w:r>
            <w:proofErr w:type="gramStart"/>
            <w:r w:rsidR="00EA198F">
              <w:rPr>
                <w:rFonts w:ascii="Arial" w:eastAsia="Times New Roman" w:hAnsi="Arial" w:cs="Arial"/>
                <w:b/>
                <w:lang w:eastAsia="en-GB"/>
              </w:rPr>
              <w:t>client</w:t>
            </w:r>
            <w:r w:rsidR="006D3BBB">
              <w:rPr>
                <w:rFonts w:ascii="Arial" w:eastAsia="Times New Roman" w:hAnsi="Arial" w:cs="Arial"/>
                <w:b/>
                <w:lang w:eastAsia="en-GB"/>
              </w:rPr>
              <w:t>s</w:t>
            </w:r>
            <w:proofErr w:type="gramEnd"/>
            <w:r w:rsidR="00EA198F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t>sexual orientation</w:t>
            </w:r>
          </w:p>
        </w:tc>
      </w:tr>
      <w:tr w:rsidR="004F67DC" w:rsidRPr="00356A3D" w14:paraId="02313770" w14:textId="77777777" w:rsidTr="0007613C">
        <w:trPr>
          <w:trHeight w:val="472"/>
          <w:jc w:val="center"/>
        </w:trPr>
        <w:tc>
          <w:tcPr>
            <w:tcW w:w="9809" w:type="dxa"/>
            <w:gridSpan w:val="9"/>
            <w:shd w:val="clear" w:color="auto" w:fill="auto"/>
          </w:tcPr>
          <w:p w14:paraId="1F7FBAE2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Employment Status:  </w:t>
            </w:r>
            <w:r w:rsidRPr="00356A3D">
              <w:rPr>
                <w:rFonts w:ascii="Arial" w:eastAsia="Times New Roman" w:hAnsi="Arial" w:cs="Arial"/>
                <w:lang w:eastAsia="en-GB"/>
              </w:rPr>
              <w:t>please specify</w:t>
            </w:r>
          </w:p>
        </w:tc>
      </w:tr>
      <w:tr w:rsidR="004F67DC" w:rsidRPr="00356A3D" w14:paraId="186DB8C1" w14:textId="77777777" w:rsidTr="00DB4EB9">
        <w:trPr>
          <w:trHeight w:val="1160"/>
          <w:jc w:val="center"/>
        </w:trPr>
        <w:tc>
          <w:tcPr>
            <w:tcW w:w="9809" w:type="dxa"/>
            <w:gridSpan w:val="9"/>
            <w:shd w:val="clear" w:color="auto" w:fill="auto"/>
          </w:tcPr>
          <w:p w14:paraId="3528742B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Is it safe to email and call and leave messages? </w:t>
            </w:r>
          </w:p>
          <w:p w14:paraId="6BFD5D1A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1E9AA39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C344F9C" w14:textId="5749D4D6" w:rsidR="004F67DC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Best days and time to call  </w:t>
            </w:r>
          </w:p>
          <w:p w14:paraId="4676EADC" w14:textId="77777777" w:rsidR="00282656" w:rsidRPr="00356A3D" w:rsidRDefault="0028265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DDED3BC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7613C" w:rsidRPr="00356A3D" w14:paraId="71B24A27" w14:textId="77777777" w:rsidTr="0007613C">
        <w:trPr>
          <w:trHeight w:val="605"/>
          <w:jc w:val="center"/>
        </w:trPr>
        <w:tc>
          <w:tcPr>
            <w:tcW w:w="6658" w:type="dxa"/>
            <w:gridSpan w:val="6"/>
            <w:vMerge w:val="restart"/>
            <w:shd w:val="clear" w:color="auto" w:fill="auto"/>
          </w:tcPr>
          <w:p w14:paraId="19CA821B" w14:textId="77777777" w:rsidR="0007613C" w:rsidRDefault="0007613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Name</w:t>
            </w:r>
            <w:r>
              <w:rPr>
                <w:rFonts w:ascii="Arial" w:eastAsia="Times New Roman" w:hAnsi="Arial" w:cs="Arial"/>
                <w:b/>
                <w:lang w:eastAsia="en-GB"/>
              </w:rPr>
              <w:t>s</w:t>
            </w: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 of person</w:t>
            </w:r>
            <w:r>
              <w:rPr>
                <w:rFonts w:ascii="Arial" w:eastAsia="Times New Roman" w:hAnsi="Arial" w:cs="Arial"/>
                <w:b/>
                <w:lang w:eastAsia="en-GB"/>
              </w:rPr>
              <w:t>(s)</w:t>
            </w: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 responsible for the abuse</w:t>
            </w:r>
          </w:p>
          <w:p w14:paraId="7AC99E34" w14:textId="77777777" w:rsidR="0007613C" w:rsidRPr="00356A3D" w:rsidRDefault="0007613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51" w:type="dxa"/>
            <w:gridSpan w:val="3"/>
            <w:shd w:val="clear" w:color="auto" w:fill="auto"/>
          </w:tcPr>
          <w:p w14:paraId="2D2EA665" w14:textId="5FACCCF8" w:rsidR="0007613C" w:rsidRPr="00356A3D" w:rsidRDefault="0007613C" w:rsidP="00A650F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Relationship</w:t>
            </w:r>
            <w:r>
              <w:rPr>
                <w:rFonts w:ascii="Arial" w:eastAsia="Times New Roman" w:hAnsi="Arial" w:cs="Arial"/>
                <w:b/>
                <w:lang w:eastAsia="en-GB"/>
              </w:rPr>
              <w:t>(s)</w:t>
            </w: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 to Client:</w:t>
            </w:r>
          </w:p>
        </w:tc>
      </w:tr>
      <w:tr w:rsidR="0007613C" w:rsidRPr="00356A3D" w14:paraId="07189511" w14:textId="77777777" w:rsidTr="00A650FB">
        <w:trPr>
          <w:trHeight w:val="649"/>
          <w:jc w:val="center"/>
        </w:trPr>
        <w:tc>
          <w:tcPr>
            <w:tcW w:w="6658" w:type="dxa"/>
            <w:gridSpan w:val="6"/>
            <w:vMerge/>
            <w:shd w:val="clear" w:color="auto" w:fill="auto"/>
          </w:tcPr>
          <w:p w14:paraId="1004D71D" w14:textId="77777777" w:rsidR="0007613C" w:rsidRPr="00356A3D" w:rsidRDefault="0007613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151" w:type="dxa"/>
            <w:gridSpan w:val="3"/>
            <w:shd w:val="clear" w:color="auto" w:fill="auto"/>
          </w:tcPr>
          <w:p w14:paraId="24BD23F1" w14:textId="4D155692" w:rsidR="0007613C" w:rsidRPr="00356A3D" w:rsidRDefault="0007613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DOB</w:t>
            </w:r>
          </w:p>
        </w:tc>
      </w:tr>
      <w:tr w:rsidR="0007613C" w:rsidRPr="00356A3D" w14:paraId="2DC81D53" w14:textId="77777777" w:rsidTr="00A650FB">
        <w:trPr>
          <w:trHeight w:val="649"/>
          <w:jc w:val="center"/>
        </w:trPr>
        <w:tc>
          <w:tcPr>
            <w:tcW w:w="6658" w:type="dxa"/>
            <w:gridSpan w:val="6"/>
            <w:vMerge/>
            <w:shd w:val="clear" w:color="auto" w:fill="auto"/>
          </w:tcPr>
          <w:p w14:paraId="0E2FEB00" w14:textId="77777777" w:rsidR="0007613C" w:rsidRPr="00356A3D" w:rsidRDefault="0007613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151" w:type="dxa"/>
            <w:gridSpan w:val="3"/>
            <w:shd w:val="clear" w:color="auto" w:fill="auto"/>
          </w:tcPr>
          <w:p w14:paraId="5F5728E1" w14:textId="1061703F" w:rsidR="0007613C" w:rsidRDefault="0007613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Address</w:t>
            </w:r>
          </w:p>
        </w:tc>
      </w:tr>
      <w:tr w:rsidR="004F67DC" w:rsidRPr="00356A3D" w14:paraId="409AA71F" w14:textId="77777777" w:rsidTr="00DB4EB9">
        <w:trPr>
          <w:jc w:val="center"/>
        </w:trPr>
        <w:tc>
          <w:tcPr>
            <w:tcW w:w="9809" w:type="dxa"/>
            <w:gridSpan w:val="9"/>
            <w:shd w:val="clear" w:color="auto" w:fill="auto"/>
          </w:tcPr>
          <w:p w14:paraId="5FD3B5B9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Who lives at the Client’s address?</w:t>
            </w:r>
          </w:p>
          <w:p w14:paraId="57EF6847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6803F1E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AABE61F" w14:textId="77777777" w:rsidR="005268C3" w:rsidRPr="00356A3D" w:rsidRDefault="005268C3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FA824DB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447" w:rsidRPr="00356A3D" w14:paraId="0C4B30DC" w14:textId="77777777" w:rsidTr="00DB4EB9">
        <w:trPr>
          <w:trHeight w:val="532"/>
          <w:jc w:val="center"/>
        </w:trPr>
        <w:tc>
          <w:tcPr>
            <w:tcW w:w="2296" w:type="dxa"/>
            <w:shd w:val="clear" w:color="auto" w:fill="auto"/>
          </w:tcPr>
          <w:p w14:paraId="080A27A2" w14:textId="77777777" w:rsidR="00B23447" w:rsidRPr="005268C3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6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of child</w:t>
            </w:r>
          </w:p>
          <w:p w14:paraId="089F1D63" w14:textId="77777777" w:rsidR="00B23447" w:rsidRPr="005268C3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shd w:val="clear" w:color="auto" w:fill="auto"/>
          </w:tcPr>
          <w:p w14:paraId="5B3726E5" w14:textId="77777777" w:rsidR="00B23447" w:rsidRPr="005268C3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6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DOB</w:t>
            </w:r>
          </w:p>
        </w:tc>
        <w:tc>
          <w:tcPr>
            <w:tcW w:w="1130" w:type="dxa"/>
            <w:shd w:val="clear" w:color="auto" w:fill="auto"/>
          </w:tcPr>
          <w:p w14:paraId="6DDC076A" w14:textId="77777777" w:rsidR="00B23447" w:rsidRPr="005268C3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6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906" w:type="dxa"/>
            <w:shd w:val="clear" w:color="auto" w:fill="auto"/>
          </w:tcPr>
          <w:p w14:paraId="2D1560C0" w14:textId="77777777" w:rsidR="00B23447" w:rsidRPr="005268C3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6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M/F</w:t>
            </w:r>
          </w:p>
        </w:tc>
        <w:tc>
          <w:tcPr>
            <w:tcW w:w="1594" w:type="dxa"/>
            <w:gridSpan w:val="3"/>
            <w:shd w:val="clear" w:color="auto" w:fill="auto"/>
          </w:tcPr>
          <w:p w14:paraId="282D6750" w14:textId="77777777" w:rsidR="00B23447" w:rsidRPr="005268C3" w:rsidRDefault="001266D1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6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Non</w:t>
            </w:r>
            <w:r w:rsidR="003B2FFD" w:rsidRPr="00526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</w:t>
            </w:r>
            <w:r w:rsidRPr="00526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resident parents name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70E13F6D" w14:textId="77777777" w:rsidR="00B23447" w:rsidRPr="005268C3" w:rsidRDefault="00B23447" w:rsidP="008224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6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Contact with child?</w:t>
            </w:r>
          </w:p>
        </w:tc>
      </w:tr>
      <w:tr w:rsidR="00B23447" w:rsidRPr="00356A3D" w14:paraId="34BA3F87" w14:textId="77777777" w:rsidTr="00DB4EB9">
        <w:trPr>
          <w:trHeight w:val="488"/>
          <w:jc w:val="center"/>
        </w:trPr>
        <w:tc>
          <w:tcPr>
            <w:tcW w:w="2296" w:type="dxa"/>
            <w:shd w:val="clear" w:color="auto" w:fill="auto"/>
          </w:tcPr>
          <w:p w14:paraId="3B9E2FEE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8" w:type="dxa"/>
            <w:shd w:val="clear" w:color="auto" w:fill="auto"/>
          </w:tcPr>
          <w:p w14:paraId="3EA1864B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0" w:type="dxa"/>
            <w:shd w:val="clear" w:color="auto" w:fill="auto"/>
          </w:tcPr>
          <w:p w14:paraId="55A9B400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6" w:type="dxa"/>
            <w:shd w:val="clear" w:color="auto" w:fill="auto"/>
          </w:tcPr>
          <w:p w14:paraId="6A6B4C26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14:paraId="31553A14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14:paraId="2DA1D6C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447" w:rsidRPr="00356A3D" w14:paraId="64908F15" w14:textId="77777777" w:rsidTr="00DB4EB9">
        <w:trPr>
          <w:trHeight w:val="488"/>
          <w:jc w:val="center"/>
        </w:trPr>
        <w:tc>
          <w:tcPr>
            <w:tcW w:w="2296" w:type="dxa"/>
            <w:shd w:val="clear" w:color="auto" w:fill="auto"/>
          </w:tcPr>
          <w:p w14:paraId="6823FBB4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8" w:type="dxa"/>
            <w:shd w:val="clear" w:color="auto" w:fill="auto"/>
          </w:tcPr>
          <w:p w14:paraId="477C042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0" w:type="dxa"/>
            <w:shd w:val="clear" w:color="auto" w:fill="auto"/>
          </w:tcPr>
          <w:p w14:paraId="7BB91FB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6" w:type="dxa"/>
            <w:shd w:val="clear" w:color="auto" w:fill="auto"/>
          </w:tcPr>
          <w:p w14:paraId="08039D5C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14:paraId="0DB8841A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14:paraId="7AB09D54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447" w:rsidRPr="00356A3D" w14:paraId="7293DAB9" w14:textId="77777777" w:rsidTr="00DB4EB9">
        <w:trPr>
          <w:trHeight w:val="488"/>
          <w:jc w:val="center"/>
        </w:trPr>
        <w:tc>
          <w:tcPr>
            <w:tcW w:w="2296" w:type="dxa"/>
            <w:shd w:val="clear" w:color="auto" w:fill="auto"/>
          </w:tcPr>
          <w:p w14:paraId="18CE044E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8" w:type="dxa"/>
            <w:shd w:val="clear" w:color="auto" w:fill="auto"/>
          </w:tcPr>
          <w:p w14:paraId="3287D87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0" w:type="dxa"/>
            <w:shd w:val="clear" w:color="auto" w:fill="auto"/>
          </w:tcPr>
          <w:p w14:paraId="2088F713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6" w:type="dxa"/>
            <w:shd w:val="clear" w:color="auto" w:fill="auto"/>
          </w:tcPr>
          <w:p w14:paraId="417B4834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14:paraId="318DC47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14:paraId="26B7C1D5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447" w:rsidRPr="00356A3D" w14:paraId="358DFD81" w14:textId="77777777" w:rsidTr="00DB4EB9">
        <w:trPr>
          <w:trHeight w:val="488"/>
          <w:jc w:val="center"/>
        </w:trPr>
        <w:tc>
          <w:tcPr>
            <w:tcW w:w="2296" w:type="dxa"/>
            <w:shd w:val="clear" w:color="auto" w:fill="auto"/>
          </w:tcPr>
          <w:p w14:paraId="2D3ADCF3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8" w:type="dxa"/>
            <w:shd w:val="clear" w:color="auto" w:fill="auto"/>
          </w:tcPr>
          <w:p w14:paraId="463B25E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0" w:type="dxa"/>
            <w:shd w:val="clear" w:color="auto" w:fill="auto"/>
          </w:tcPr>
          <w:p w14:paraId="662AD228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6" w:type="dxa"/>
            <w:shd w:val="clear" w:color="auto" w:fill="auto"/>
          </w:tcPr>
          <w:p w14:paraId="13CD394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14:paraId="431C009C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14:paraId="24503F02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447" w:rsidRPr="00356A3D" w14:paraId="3CBBC876" w14:textId="77777777" w:rsidTr="00DB4EB9">
        <w:trPr>
          <w:trHeight w:val="488"/>
          <w:jc w:val="center"/>
        </w:trPr>
        <w:tc>
          <w:tcPr>
            <w:tcW w:w="2296" w:type="dxa"/>
            <w:shd w:val="clear" w:color="auto" w:fill="auto"/>
          </w:tcPr>
          <w:p w14:paraId="2343062C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8" w:type="dxa"/>
            <w:shd w:val="clear" w:color="auto" w:fill="auto"/>
          </w:tcPr>
          <w:p w14:paraId="5D508453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0" w:type="dxa"/>
            <w:shd w:val="clear" w:color="auto" w:fill="auto"/>
          </w:tcPr>
          <w:p w14:paraId="74F142C9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6" w:type="dxa"/>
            <w:shd w:val="clear" w:color="auto" w:fill="auto"/>
          </w:tcPr>
          <w:p w14:paraId="669C02AB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14:paraId="0A1F3876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14:paraId="6AC5AE47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447" w:rsidRPr="00356A3D" w14:paraId="02DF707A" w14:textId="77777777" w:rsidTr="00DB4EB9">
        <w:trPr>
          <w:trHeight w:val="488"/>
          <w:jc w:val="center"/>
        </w:trPr>
        <w:tc>
          <w:tcPr>
            <w:tcW w:w="2296" w:type="dxa"/>
            <w:shd w:val="clear" w:color="auto" w:fill="auto"/>
          </w:tcPr>
          <w:p w14:paraId="0B063BA6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8" w:type="dxa"/>
            <w:shd w:val="clear" w:color="auto" w:fill="auto"/>
          </w:tcPr>
          <w:p w14:paraId="092B0E8C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0" w:type="dxa"/>
            <w:shd w:val="clear" w:color="auto" w:fill="auto"/>
          </w:tcPr>
          <w:p w14:paraId="53D9D006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6" w:type="dxa"/>
            <w:shd w:val="clear" w:color="auto" w:fill="auto"/>
          </w:tcPr>
          <w:p w14:paraId="660E54B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14:paraId="4ED5B957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14:paraId="783420E9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447" w:rsidRPr="00356A3D" w14:paraId="780E8973" w14:textId="77777777" w:rsidTr="00DB4EB9">
        <w:trPr>
          <w:trHeight w:val="488"/>
          <w:jc w:val="center"/>
        </w:trPr>
        <w:tc>
          <w:tcPr>
            <w:tcW w:w="2296" w:type="dxa"/>
            <w:shd w:val="clear" w:color="auto" w:fill="auto"/>
          </w:tcPr>
          <w:p w14:paraId="50EAA61A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8" w:type="dxa"/>
            <w:shd w:val="clear" w:color="auto" w:fill="auto"/>
          </w:tcPr>
          <w:p w14:paraId="54F30C9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0" w:type="dxa"/>
            <w:shd w:val="clear" w:color="auto" w:fill="auto"/>
          </w:tcPr>
          <w:p w14:paraId="0B37B35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6" w:type="dxa"/>
            <w:shd w:val="clear" w:color="auto" w:fill="auto"/>
          </w:tcPr>
          <w:p w14:paraId="72E89F78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14:paraId="613AB0A2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14:paraId="23972260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447" w:rsidRPr="00356A3D" w14:paraId="40B4B6EF" w14:textId="77777777" w:rsidTr="00DB4EB9">
        <w:trPr>
          <w:trHeight w:val="488"/>
          <w:jc w:val="center"/>
        </w:trPr>
        <w:tc>
          <w:tcPr>
            <w:tcW w:w="2296" w:type="dxa"/>
            <w:shd w:val="clear" w:color="auto" w:fill="auto"/>
          </w:tcPr>
          <w:p w14:paraId="60BBF30B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8" w:type="dxa"/>
            <w:shd w:val="clear" w:color="auto" w:fill="auto"/>
          </w:tcPr>
          <w:p w14:paraId="2567C6F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0" w:type="dxa"/>
            <w:shd w:val="clear" w:color="auto" w:fill="auto"/>
          </w:tcPr>
          <w:p w14:paraId="19499128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6" w:type="dxa"/>
            <w:shd w:val="clear" w:color="auto" w:fill="auto"/>
          </w:tcPr>
          <w:p w14:paraId="36527CAE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14:paraId="1585EE30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14:paraId="4E0F6C25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25C18" w:rsidRPr="00356A3D" w14:paraId="3F332CC2" w14:textId="77777777" w:rsidTr="0075741A">
        <w:trPr>
          <w:trHeight w:val="309"/>
          <w:jc w:val="center"/>
        </w:trPr>
        <w:tc>
          <w:tcPr>
            <w:tcW w:w="7650" w:type="dxa"/>
            <w:gridSpan w:val="8"/>
            <w:shd w:val="clear" w:color="auto" w:fill="auto"/>
          </w:tcPr>
          <w:p w14:paraId="6FDAD373" w14:textId="77777777" w:rsidR="00225C18" w:rsidRPr="00356A3D" w:rsidRDefault="00225C18" w:rsidP="003120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Does Client need any help to access our services</w:t>
            </w:r>
            <w:r w:rsidR="0098361B">
              <w:rPr>
                <w:rFonts w:ascii="Arial" w:eastAsia="Times New Roman" w:hAnsi="Arial" w:cs="Arial"/>
                <w:b/>
                <w:lang w:eastAsia="en-GB"/>
              </w:rPr>
              <w:t>?</w:t>
            </w:r>
            <w:r w:rsidR="0075741A">
              <w:rPr>
                <w:rFonts w:ascii="Arial" w:eastAsia="Times New Roman" w:hAnsi="Arial" w:cs="Arial"/>
                <w:b/>
                <w:lang w:eastAsia="en-GB"/>
              </w:rPr>
              <w:t xml:space="preserve">   </w:t>
            </w:r>
          </w:p>
        </w:tc>
        <w:tc>
          <w:tcPr>
            <w:tcW w:w="2159" w:type="dxa"/>
            <w:shd w:val="clear" w:color="auto" w:fill="auto"/>
          </w:tcPr>
          <w:p w14:paraId="38EEE0CF" w14:textId="77777777" w:rsidR="00225C18" w:rsidRPr="00312051" w:rsidRDefault="0098361B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312051">
              <w:rPr>
                <w:rFonts w:ascii="Arial" w:eastAsia="Times New Roman" w:hAnsi="Arial" w:cs="Arial"/>
                <w:bCs/>
                <w:lang w:eastAsia="en-GB"/>
              </w:rPr>
              <w:t>Yes  /  No</w:t>
            </w:r>
          </w:p>
        </w:tc>
      </w:tr>
      <w:tr w:rsidR="00225C18" w:rsidRPr="00356A3D" w14:paraId="5C7A85D3" w14:textId="77777777" w:rsidTr="00DB4EB9">
        <w:trPr>
          <w:trHeight w:val="547"/>
          <w:jc w:val="center"/>
        </w:trPr>
        <w:tc>
          <w:tcPr>
            <w:tcW w:w="9809" w:type="dxa"/>
            <w:gridSpan w:val="9"/>
            <w:shd w:val="clear" w:color="auto" w:fill="auto"/>
          </w:tcPr>
          <w:p w14:paraId="2948D3DD" w14:textId="77777777" w:rsidR="00225C18" w:rsidRDefault="0098361B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98361B">
              <w:rPr>
                <w:rFonts w:ascii="Arial" w:eastAsia="Times New Roman" w:hAnsi="Arial" w:cs="Arial"/>
                <w:bCs/>
                <w:lang w:eastAsia="en-GB"/>
              </w:rPr>
              <w:t>If yes, please specify (disabilities/language/learning difficulties)</w:t>
            </w:r>
          </w:p>
          <w:p w14:paraId="69F48067" w14:textId="77777777" w:rsidR="0098361B" w:rsidRDefault="0098361B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3EED552" w14:textId="77777777" w:rsidR="0098361B" w:rsidRPr="0098361B" w:rsidRDefault="0098361B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4F67DC" w:rsidRPr="00356A3D" w14:paraId="5264D30B" w14:textId="77777777" w:rsidTr="00DB4EB9">
        <w:tblPrEx>
          <w:jc w:val="left"/>
        </w:tblPrEx>
        <w:tc>
          <w:tcPr>
            <w:tcW w:w="9809" w:type="dxa"/>
            <w:gridSpan w:val="9"/>
            <w:shd w:val="clear" w:color="auto" w:fill="auto"/>
          </w:tcPr>
          <w:p w14:paraId="636CE417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Client’s G.P. Details including Address and Phone Number</w:t>
            </w:r>
          </w:p>
          <w:p w14:paraId="63772A88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DA79DFD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13B17" w:rsidRPr="00356A3D" w14:paraId="77ABF645" w14:textId="77777777" w:rsidTr="005268C3">
        <w:tblPrEx>
          <w:jc w:val="left"/>
        </w:tblPrEx>
        <w:trPr>
          <w:trHeight w:val="337"/>
        </w:trPr>
        <w:tc>
          <w:tcPr>
            <w:tcW w:w="7650" w:type="dxa"/>
            <w:gridSpan w:val="8"/>
            <w:shd w:val="clear" w:color="auto" w:fill="auto"/>
          </w:tcPr>
          <w:p w14:paraId="010128A3" w14:textId="77777777" w:rsidR="00113B17" w:rsidRDefault="00113B1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Please specify if Client is </w:t>
            </w:r>
            <w:r w:rsidRPr="000A0B0E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pregnant</w:t>
            </w:r>
          </w:p>
        </w:tc>
        <w:tc>
          <w:tcPr>
            <w:tcW w:w="2159" w:type="dxa"/>
            <w:shd w:val="clear" w:color="auto" w:fill="auto"/>
          </w:tcPr>
          <w:p w14:paraId="2480AE50" w14:textId="77777777" w:rsidR="00113B17" w:rsidRPr="00312051" w:rsidRDefault="00113B1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312051">
              <w:rPr>
                <w:rFonts w:ascii="Arial" w:eastAsia="Times New Roman" w:hAnsi="Arial" w:cs="Arial"/>
                <w:bCs/>
                <w:lang w:eastAsia="en-GB"/>
              </w:rPr>
              <w:t>Yes  /  No</w:t>
            </w:r>
          </w:p>
        </w:tc>
      </w:tr>
      <w:tr w:rsidR="00113B17" w:rsidRPr="00356A3D" w14:paraId="48364507" w14:textId="77777777" w:rsidTr="0075741A">
        <w:tblPrEx>
          <w:jc w:val="left"/>
        </w:tblPrEx>
        <w:trPr>
          <w:trHeight w:val="173"/>
        </w:trPr>
        <w:tc>
          <w:tcPr>
            <w:tcW w:w="7650" w:type="dxa"/>
            <w:gridSpan w:val="8"/>
            <w:shd w:val="clear" w:color="auto" w:fill="auto"/>
          </w:tcPr>
          <w:p w14:paraId="1B13BE26" w14:textId="68A355C8" w:rsidR="00113B17" w:rsidRDefault="00113B17" w:rsidP="0004714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Have the family had any contact with Children’s Services or Adult Social Care?</w:t>
            </w:r>
            <w:r w:rsidR="00BC6EF7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5F728A73" w14:textId="77777777" w:rsidR="00113B17" w:rsidRPr="00312051" w:rsidRDefault="00113B1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proofErr w:type="gramStart"/>
            <w:r w:rsidRPr="00312051"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r w:rsidR="0004714D" w:rsidRPr="00312051">
              <w:rPr>
                <w:rFonts w:ascii="Arial" w:eastAsia="Times New Roman" w:hAnsi="Arial" w:cs="Arial"/>
                <w:bCs/>
                <w:lang w:eastAsia="en-GB"/>
              </w:rPr>
              <w:t xml:space="preserve">  /</w:t>
            </w:r>
            <w:proofErr w:type="gramEnd"/>
            <w:r w:rsidR="0004714D" w:rsidRPr="00312051">
              <w:rPr>
                <w:rFonts w:ascii="Arial" w:eastAsia="Times New Roman" w:hAnsi="Arial" w:cs="Arial"/>
                <w:bCs/>
                <w:lang w:eastAsia="en-GB"/>
              </w:rPr>
              <w:t xml:space="preserve">  No</w:t>
            </w:r>
          </w:p>
        </w:tc>
      </w:tr>
      <w:tr w:rsidR="004F67DC" w:rsidRPr="00356A3D" w14:paraId="1A2EDFBE" w14:textId="77777777" w:rsidTr="00DB4EB9">
        <w:tblPrEx>
          <w:jc w:val="left"/>
        </w:tblPrEx>
        <w:tc>
          <w:tcPr>
            <w:tcW w:w="9809" w:type="dxa"/>
            <w:gridSpan w:val="9"/>
            <w:shd w:val="clear" w:color="auto" w:fill="auto"/>
          </w:tcPr>
          <w:p w14:paraId="650302EB" w14:textId="2829CEC6" w:rsidR="0004714D" w:rsidRPr="00356A3D" w:rsidRDefault="0004714D" w:rsidP="0004714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lang w:eastAsia="en-GB"/>
              </w:rPr>
              <w:t xml:space="preserve">If yes, please </w:t>
            </w:r>
            <w:r w:rsidR="00BC6EF7">
              <w:rPr>
                <w:rFonts w:ascii="Arial" w:eastAsia="Times New Roman" w:hAnsi="Arial" w:cs="Arial"/>
                <w:lang w:eastAsia="en-GB"/>
              </w:rPr>
              <w:t xml:space="preserve">can you give full </w:t>
            </w:r>
            <w:r w:rsidRPr="00356A3D">
              <w:rPr>
                <w:rFonts w:ascii="Arial" w:eastAsia="Times New Roman" w:hAnsi="Arial" w:cs="Arial"/>
                <w:lang w:eastAsia="en-GB"/>
              </w:rPr>
              <w:t>details including name of social worker</w:t>
            </w:r>
            <w:r w:rsidR="00E1100D">
              <w:rPr>
                <w:rFonts w:ascii="Arial" w:eastAsia="Times New Roman" w:hAnsi="Arial" w:cs="Arial"/>
                <w:lang w:eastAsia="en-GB"/>
              </w:rPr>
              <w:t>/family practitioner</w:t>
            </w:r>
            <w:r w:rsidR="00BC6EF7">
              <w:rPr>
                <w:rFonts w:ascii="Arial" w:eastAsia="Times New Roman" w:hAnsi="Arial" w:cs="Arial"/>
                <w:lang w:eastAsia="en-GB"/>
              </w:rPr>
              <w:t xml:space="preserve"> and what support is being offered</w:t>
            </w:r>
            <w:r w:rsidRPr="00356A3D"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3F93E85C" w14:textId="4D6BD494" w:rsidR="004F67DC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CC71918" w14:textId="3D1A73B4" w:rsidR="00BC6EF7" w:rsidRDefault="00BC6EF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AD58CE5" w14:textId="2D8AF220" w:rsidR="00BC6EF7" w:rsidRDefault="00BC6EF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67793A9" w14:textId="746892A8" w:rsidR="00BC6EF7" w:rsidRDefault="00BC6EF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ACF362F" w14:textId="2A5E8C5B" w:rsidR="00BC6EF7" w:rsidRDefault="00BC6EF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83B4C77" w14:textId="65F116B1" w:rsidR="00BC6EF7" w:rsidRDefault="00BC6EF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D007D9B" w14:textId="77777777" w:rsidR="00BC6EF7" w:rsidRPr="00356A3D" w:rsidRDefault="00BC6EF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845D5FC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4714D" w:rsidRPr="00356A3D" w14:paraId="4AC06D78" w14:textId="77777777" w:rsidTr="0075741A">
        <w:tblPrEx>
          <w:jc w:val="left"/>
        </w:tblPrEx>
        <w:trPr>
          <w:trHeight w:val="205"/>
        </w:trPr>
        <w:tc>
          <w:tcPr>
            <w:tcW w:w="7650" w:type="dxa"/>
            <w:gridSpan w:val="8"/>
            <w:shd w:val="clear" w:color="auto" w:fill="auto"/>
          </w:tcPr>
          <w:p w14:paraId="52F91EC8" w14:textId="77777777" w:rsidR="0004714D" w:rsidRPr="00356A3D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Has there been or is there currently any police involvement?</w:t>
            </w:r>
          </w:p>
        </w:tc>
        <w:tc>
          <w:tcPr>
            <w:tcW w:w="2159" w:type="dxa"/>
            <w:shd w:val="clear" w:color="auto" w:fill="auto"/>
          </w:tcPr>
          <w:p w14:paraId="3A1ECD8D" w14:textId="77777777" w:rsidR="0004714D" w:rsidRPr="00312051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12051">
              <w:rPr>
                <w:rFonts w:ascii="Arial" w:eastAsia="Times New Roman" w:hAnsi="Arial" w:cs="Arial"/>
                <w:lang w:eastAsia="en-GB"/>
              </w:rPr>
              <w:t>Yes  /  No</w:t>
            </w:r>
          </w:p>
        </w:tc>
      </w:tr>
      <w:tr w:rsidR="0004714D" w:rsidRPr="00356A3D" w14:paraId="58DB774A" w14:textId="77777777" w:rsidTr="00DB4EB9">
        <w:tblPrEx>
          <w:jc w:val="left"/>
        </w:tblPrEx>
        <w:trPr>
          <w:trHeight w:val="424"/>
        </w:trPr>
        <w:tc>
          <w:tcPr>
            <w:tcW w:w="9809" w:type="dxa"/>
            <w:gridSpan w:val="9"/>
            <w:shd w:val="clear" w:color="auto" w:fill="auto"/>
          </w:tcPr>
          <w:p w14:paraId="533466DD" w14:textId="77777777" w:rsidR="0004714D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If yes, please give details including crime numbers and dates of incidents</w:t>
            </w:r>
          </w:p>
          <w:p w14:paraId="1C5B170F" w14:textId="77777777" w:rsidR="003B2FFD" w:rsidRDefault="003B2FF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D906E11" w14:textId="77777777" w:rsidR="003B2FFD" w:rsidRPr="00356A3D" w:rsidRDefault="003B2FF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4714D" w:rsidRPr="00356A3D" w14:paraId="186D9B87" w14:textId="77777777" w:rsidTr="0075741A">
        <w:tblPrEx>
          <w:jc w:val="left"/>
        </w:tblPrEx>
        <w:trPr>
          <w:trHeight w:val="163"/>
        </w:trPr>
        <w:tc>
          <w:tcPr>
            <w:tcW w:w="7650" w:type="dxa"/>
            <w:gridSpan w:val="8"/>
            <w:shd w:val="clear" w:color="auto" w:fill="auto"/>
          </w:tcPr>
          <w:p w14:paraId="767C281F" w14:textId="77777777" w:rsidR="0004714D" w:rsidRPr="003B2FFD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B2FFD">
              <w:rPr>
                <w:rFonts w:ascii="Arial" w:eastAsia="Times New Roman" w:hAnsi="Arial" w:cs="Arial"/>
                <w:b/>
                <w:bCs/>
                <w:lang w:eastAsia="en-GB"/>
              </w:rPr>
              <w:t>Are there any pending court hearings?</w:t>
            </w:r>
          </w:p>
        </w:tc>
        <w:tc>
          <w:tcPr>
            <w:tcW w:w="2159" w:type="dxa"/>
            <w:shd w:val="clear" w:color="auto" w:fill="auto"/>
          </w:tcPr>
          <w:p w14:paraId="141C3017" w14:textId="77777777" w:rsidR="0004714D" w:rsidRPr="00312051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12051">
              <w:rPr>
                <w:rFonts w:ascii="Arial" w:eastAsia="Times New Roman" w:hAnsi="Arial" w:cs="Arial"/>
                <w:lang w:eastAsia="en-GB"/>
              </w:rPr>
              <w:t>Yes  /  No</w:t>
            </w:r>
          </w:p>
        </w:tc>
      </w:tr>
      <w:tr w:rsidR="0004714D" w:rsidRPr="00356A3D" w14:paraId="3DF444A3" w14:textId="77777777" w:rsidTr="00DB4EB9">
        <w:tblPrEx>
          <w:jc w:val="left"/>
        </w:tblPrEx>
        <w:trPr>
          <w:trHeight w:val="424"/>
        </w:trPr>
        <w:tc>
          <w:tcPr>
            <w:tcW w:w="9809" w:type="dxa"/>
            <w:gridSpan w:val="9"/>
            <w:shd w:val="clear" w:color="auto" w:fill="auto"/>
          </w:tcPr>
          <w:p w14:paraId="3FF45439" w14:textId="77777777" w:rsidR="003B2FFD" w:rsidRDefault="0004714D" w:rsidP="00CF17E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If so, what are they for?  </w:t>
            </w:r>
            <w:r w:rsidR="00CF17EC">
              <w:rPr>
                <w:rFonts w:ascii="Arial" w:eastAsia="Times New Roman" w:hAnsi="Arial" w:cs="Arial"/>
                <w:lang w:eastAsia="en-GB"/>
              </w:rPr>
              <w:t>Criminal/child arrangements/non-molestation/financial</w:t>
            </w:r>
          </w:p>
          <w:p w14:paraId="1B4FE1CE" w14:textId="77777777" w:rsidR="00CF17EC" w:rsidRDefault="00CF17EC" w:rsidP="00CF17E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296602B" w14:textId="77777777" w:rsidR="00CF17EC" w:rsidRPr="00356A3D" w:rsidRDefault="00CF17EC" w:rsidP="00CF17E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1CB4" w:rsidRPr="00356A3D" w14:paraId="43883A8A" w14:textId="77777777" w:rsidTr="0075741A">
        <w:tblPrEx>
          <w:jc w:val="left"/>
        </w:tblPrEx>
        <w:trPr>
          <w:trHeight w:val="340"/>
        </w:trPr>
        <w:tc>
          <w:tcPr>
            <w:tcW w:w="7650" w:type="dxa"/>
            <w:gridSpan w:val="8"/>
            <w:shd w:val="clear" w:color="auto" w:fill="auto"/>
          </w:tcPr>
          <w:p w14:paraId="5F02F004" w14:textId="77777777" w:rsidR="00311CB4" w:rsidRPr="00BA0917" w:rsidRDefault="00311CB4" w:rsidP="00311C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Does Client have support from </w:t>
            </w:r>
            <w:r w:rsidR="00CF17EC">
              <w:rPr>
                <w:rFonts w:ascii="Arial" w:eastAsia="Times New Roman" w:hAnsi="Arial" w:cs="Arial"/>
                <w:b/>
                <w:lang w:eastAsia="en-GB"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lang w:eastAsia="en-GB"/>
              </w:rPr>
              <w:t>other agencies?</w:t>
            </w:r>
          </w:p>
        </w:tc>
        <w:tc>
          <w:tcPr>
            <w:tcW w:w="2159" w:type="dxa"/>
            <w:shd w:val="clear" w:color="auto" w:fill="auto"/>
          </w:tcPr>
          <w:p w14:paraId="0EBEA9E4" w14:textId="77777777" w:rsidR="00311CB4" w:rsidRDefault="00311C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Yes  /  No</w:t>
            </w:r>
          </w:p>
        </w:tc>
      </w:tr>
      <w:tr w:rsidR="00311CB4" w:rsidRPr="00356A3D" w14:paraId="6EE53534" w14:textId="77777777" w:rsidTr="00DB4EB9">
        <w:tblPrEx>
          <w:jc w:val="left"/>
        </w:tblPrEx>
        <w:trPr>
          <w:trHeight w:val="424"/>
        </w:trPr>
        <w:tc>
          <w:tcPr>
            <w:tcW w:w="9809" w:type="dxa"/>
            <w:gridSpan w:val="9"/>
            <w:shd w:val="clear" w:color="auto" w:fill="auto"/>
          </w:tcPr>
          <w:p w14:paraId="5C3A8823" w14:textId="77777777" w:rsidR="00311CB4" w:rsidRDefault="00311C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If </w:t>
            </w:r>
            <w:r w:rsidR="001A42B4">
              <w:rPr>
                <w:rFonts w:ascii="Arial" w:eastAsia="Times New Roman" w:hAnsi="Arial" w:cs="Arial"/>
                <w:lang w:eastAsia="en-GB"/>
              </w:rPr>
              <w:t>yes</w:t>
            </w:r>
            <w:r>
              <w:rPr>
                <w:rFonts w:ascii="Arial" w:eastAsia="Times New Roman" w:hAnsi="Arial" w:cs="Arial"/>
                <w:lang w:eastAsia="en-GB"/>
              </w:rPr>
              <w:t xml:space="preserve">, please </w:t>
            </w:r>
            <w:r w:rsidR="001A42B4">
              <w:rPr>
                <w:rFonts w:ascii="Arial" w:eastAsia="Times New Roman" w:hAnsi="Arial" w:cs="Arial"/>
                <w:lang w:eastAsia="en-GB"/>
              </w:rPr>
              <w:t>specify and include their contact details</w:t>
            </w:r>
          </w:p>
          <w:p w14:paraId="4C8595E8" w14:textId="77777777" w:rsidR="001A42B4" w:rsidRDefault="001A42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BD4D467" w14:textId="77777777" w:rsidR="001A42B4" w:rsidRDefault="001A42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1CB4" w:rsidRPr="00356A3D" w14:paraId="47BB9CAC" w14:textId="77777777" w:rsidTr="0075741A">
        <w:tblPrEx>
          <w:jc w:val="left"/>
        </w:tblPrEx>
        <w:trPr>
          <w:trHeight w:val="340"/>
        </w:trPr>
        <w:tc>
          <w:tcPr>
            <w:tcW w:w="7650" w:type="dxa"/>
            <w:gridSpan w:val="8"/>
            <w:shd w:val="clear" w:color="auto" w:fill="auto"/>
          </w:tcPr>
          <w:p w14:paraId="6A36F829" w14:textId="77777777" w:rsidR="00311CB4" w:rsidRPr="00BA0917" w:rsidRDefault="001A42B4" w:rsidP="001A42B4">
            <w:pPr>
              <w:tabs>
                <w:tab w:val="left" w:pos="504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Does Client have support from family and friends?</w:t>
            </w:r>
          </w:p>
        </w:tc>
        <w:tc>
          <w:tcPr>
            <w:tcW w:w="2159" w:type="dxa"/>
            <w:shd w:val="clear" w:color="auto" w:fill="auto"/>
          </w:tcPr>
          <w:p w14:paraId="59DB28DD" w14:textId="77777777" w:rsidR="00311CB4" w:rsidRPr="00312051" w:rsidRDefault="001A42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12051">
              <w:rPr>
                <w:rFonts w:ascii="Arial" w:eastAsia="Times New Roman" w:hAnsi="Arial" w:cs="Arial"/>
                <w:lang w:eastAsia="en-GB"/>
              </w:rPr>
              <w:t>Yes  /  No</w:t>
            </w:r>
          </w:p>
        </w:tc>
      </w:tr>
      <w:tr w:rsidR="001A42B4" w:rsidRPr="00356A3D" w14:paraId="1255507D" w14:textId="77777777" w:rsidTr="00DB4EB9">
        <w:tblPrEx>
          <w:jc w:val="left"/>
        </w:tblPrEx>
        <w:trPr>
          <w:trHeight w:val="424"/>
        </w:trPr>
        <w:tc>
          <w:tcPr>
            <w:tcW w:w="9809" w:type="dxa"/>
            <w:gridSpan w:val="9"/>
            <w:shd w:val="clear" w:color="auto" w:fill="auto"/>
          </w:tcPr>
          <w:p w14:paraId="03764C07" w14:textId="77777777" w:rsidR="001A42B4" w:rsidRDefault="001A42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If yes, please specify</w:t>
            </w:r>
          </w:p>
          <w:p w14:paraId="6C4F5E57" w14:textId="77777777" w:rsidR="000346B5" w:rsidRDefault="000346B5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BE3197B" w14:textId="77777777" w:rsidR="000346B5" w:rsidRDefault="000346B5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2B4" w:rsidRPr="00356A3D" w14:paraId="56EAE23B" w14:textId="77777777" w:rsidTr="00DB4EB9">
        <w:tblPrEx>
          <w:jc w:val="left"/>
        </w:tblPrEx>
        <w:trPr>
          <w:trHeight w:val="424"/>
        </w:trPr>
        <w:tc>
          <w:tcPr>
            <w:tcW w:w="9809" w:type="dxa"/>
            <w:gridSpan w:val="9"/>
            <w:shd w:val="clear" w:color="auto" w:fill="auto"/>
          </w:tcPr>
          <w:p w14:paraId="6DFD85DA" w14:textId="3722BAA6" w:rsidR="001A42B4" w:rsidRDefault="001A42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346B5">
              <w:rPr>
                <w:rFonts w:ascii="Arial" w:eastAsia="Times New Roman" w:hAnsi="Arial" w:cs="Arial"/>
                <w:b/>
                <w:bCs/>
                <w:lang w:eastAsia="en-GB"/>
              </w:rPr>
              <w:t>Wh</w:t>
            </w:r>
            <w:r w:rsidR="00C3785E">
              <w:rPr>
                <w:rFonts w:ascii="Arial" w:eastAsia="Times New Roman" w:hAnsi="Arial" w:cs="Arial"/>
                <w:b/>
                <w:bCs/>
                <w:lang w:eastAsia="en-GB"/>
              </w:rPr>
              <w:t>y are you referring this client to Daisy Programme</w:t>
            </w:r>
            <w:r w:rsidRPr="000346B5">
              <w:rPr>
                <w:rFonts w:ascii="Arial" w:eastAsia="Times New Roman" w:hAnsi="Arial" w:cs="Arial"/>
                <w:b/>
                <w:bCs/>
                <w:lang w:eastAsia="en-GB"/>
              </w:rPr>
              <w:t>?</w:t>
            </w:r>
          </w:p>
          <w:p w14:paraId="3204F01C" w14:textId="77777777" w:rsidR="000346B5" w:rsidRDefault="000346B5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27C3C04" w14:textId="4815E581" w:rsidR="00E418CC" w:rsidRDefault="00E418C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B124F39" w14:textId="77777777" w:rsidR="00DF4501" w:rsidRPr="000346B5" w:rsidRDefault="00DF4501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31710C2" w14:textId="77777777" w:rsidR="001A42B4" w:rsidRDefault="001A42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2B4" w:rsidRPr="00356A3D" w14:paraId="1FC3F7D5" w14:textId="77777777" w:rsidTr="00DB4EB9">
        <w:tblPrEx>
          <w:jc w:val="left"/>
        </w:tblPrEx>
        <w:trPr>
          <w:trHeight w:val="284"/>
        </w:trPr>
        <w:tc>
          <w:tcPr>
            <w:tcW w:w="5976" w:type="dxa"/>
            <w:gridSpan w:val="5"/>
            <w:shd w:val="clear" w:color="auto" w:fill="auto"/>
          </w:tcPr>
          <w:p w14:paraId="0BF5D6AA" w14:textId="77777777" w:rsidR="001A42B4" w:rsidRDefault="001A42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What types of abuse </w:t>
            </w:r>
            <w:r w:rsidR="004859CA">
              <w:rPr>
                <w:rFonts w:ascii="Arial" w:eastAsia="Times New Roman" w:hAnsi="Arial" w:cs="Arial"/>
                <w:lang w:eastAsia="en-GB"/>
              </w:rPr>
              <w:t>are relevant</w:t>
            </w:r>
          </w:p>
        </w:tc>
        <w:tc>
          <w:tcPr>
            <w:tcW w:w="3833" w:type="dxa"/>
            <w:gridSpan w:val="4"/>
            <w:shd w:val="clear" w:color="auto" w:fill="auto"/>
          </w:tcPr>
          <w:p w14:paraId="7138FA71" w14:textId="77777777" w:rsidR="001A42B4" w:rsidRDefault="003F608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Physical</w:t>
            </w:r>
          </w:p>
          <w:p w14:paraId="31ECB437" w14:textId="77777777" w:rsidR="003F6080" w:rsidRDefault="003F608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Emotional</w:t>
            </w:r>
          </w:p>
          <w:p w14:paraId="60CA82DC" w14:textId="77777777" w:rsidR="003F6080" w:rsidRDefault="003F608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Sexual</w:t>
            </w:r>
          </w:p>
          <w:p w14:paraId="540B2CCE" w14:textId="77777777" w:rsidR="003F6080" w:rsidRDefault="003F608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Financial</w:t>
            </w:r>
          </w:p>
          <w:p w14:paraId="4BC2B07B" w14:textId="77777777" w:rsidR="003F6080" w:rsidRDefault="003F608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Coercive Control</w:t>
            </w:r>
          </w:p>
          <w:p w14:paraId="06F929C4" w14:textId="77777777" w:rsidR="003F6080" w:rsidRDefault="00C52976" w:rsidP="005268C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Stalking &amp; Harassment</w:t>
            </w:r>
          </w:p>
        </w:tc>
      </w:tr>
      <w:tr w:rsidR="00C100B9" w:rsidRPr="00356A3D" w14:paraId="6183A267" w14:textId="77777777" w:rsidTr="00A650FB">
        <w:tblPrEx>
          <w:jc w:val="left"/>
        </w:tblPrEx>
        <w:trPr>
          <w:trHeight w:val="278"/>
        </w:trPr>
        <w:tc>
          <w:tcPr>
            <w:tcW w:w="6658" w:type="dxa"/>
            <w:gridSpan w:val="6"/>
            <w:shd w:val="clear" w:color="auto" w:fill="auto"/>
          </w:tcPr>
          <w:p w14:paraId="3C075FA0" w14:textId="77777777" w:rsidR="00C100B9" w:rsidRPr="003614EB" w:rsidRDefault="00C100B9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614EB">
              <w:rPr>
                <w:rFonts w:ascii="Arial" w:eastAsia="Times New Roman" w:hAnsi="Arial" w:cs="Arial"/>
                <w:b/>
                <w:bCs/>
                <w:lang w:eastAsia="en-GB"/>
              </w:rPr>
              <w:t>Are there any immigration issues?</w:t>
            </w:r>
          </w:p>
        </w:tc>
        <w:tc>
          <w:tcPr>
            <w:tcW w:w="3151" w:type="dxa"/>
            <w:gridSpan w:val="3"/>
            <w:shd w:val="clear" w:color="auto" w:fill="auto"/>
          </w:tcPr>
          <w:p w14:paraId="01EC4E47" w14:textId="77777777" w:rsidR="00C100B9" w:rsidRDefault="00C100B9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Yes  /  No</w:t>
            </w:r>
          </w:p>
        </w:tc>
      </w:tr>
      <w:tr w:rsidR="00316F97" w:rsidRPr="00356A3D" w14:paraId="008DB7AB" w14:textId="77777777" w:rsidTr="00DB4EB9">
        <w:tblPrEx>
          <w:jc w:val="left"/>
        </w:tblPrEx>
        <w:trPr>
          <w:trHeight w:val="20"/>
        </w:trPr>
        <w:tc>
          <w:tcPr>
            <w:tcW w:w="9809" w:type="dxa"/>
            <w:gridSpan w:val="9"/>
            <w:shd w:val="clear" w:color="auto" w:fill="auto"/>
          </w:tcPr>
          <w:p w14:paraId="7A76F97D" w14:textId="77777777" w:rsidR="00316F97" w:rsidRPr="00356A3D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Please give details of the domestic abuse</w:t>
            </w:r>
          </w:p>
          <w:p w14:paraId="414E3BB4" w14:textId="7707AAF3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lang w:eastAsia="en-GB"/>
              </w:rPr>
              <w:t>Give details of domestic abuse history including contact details of other agencies</w:t>
            </w:r>
            <w:r w:rsidR="00F77360">
              <w:rPr>
                <w:rFonts w:ascii="Arial" w:eastAsia="Times New Roman" w:hAnsi="Arial" w:cs="Arial"/>
                <w:lang w:eastAsia="en-GB"/>
              </w:rPr>
              <w:t>/professionals</w:t>
            </w:r>
            <w:r w:rsidRPr="00356A3D">
              <w:rPr>
                <w:rFonts w:ascii="Arial" w:eastAsia="Times New Roman" w:hAnsi="Arial" w:cs="Arial"/>
                <w:lang w:eastAsia="en-GB"/>
              </w:rPr>
              <w:t xml:space="preserve"> involved.</w:t>
            </w:r>
          </w:p>
          <w:p w14:paraId="715535A4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CF7B8D4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67A9EB7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927BC81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4777B99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6CD9B82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8D3BEE4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E4F038C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8480015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D37E086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3AD45AE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956E540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5A59535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C59B446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865A6BD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EBA7B2C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3143102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8A8F464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4B471ED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9836385" w14:textId="77777777" w:rsidR="00316F97" w:rsidRPr="00356A3D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316F97" w:rsidRPr="00356A3D" w14:paraId="3A71EE92" w14:textId="77777777" w:rsidTr="00A650FB">
        <w:tblPrEx>
          <w:jc w:val="left"/>
        </w:tblPrEx>
        <w:trPr>
          <w:trHeight w:val="20"/>
        </w:trPr>
        <w:tc>
          <w:tcPr>
            <w:tcW w:w="6658" w:type="dxa"/>
            <w:gridSpan w:val="6"/>
            <w:shd w:val="clear" w:color="auto" w:fill="auto"/>
          </w:tcPr>
          <w:p w14:paraId="57CBC022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Are there any other agencies are working with Client in respect of the abuse?</w:t>
            </w:r>
          </w:p>
        </w:tc>
        <w:tc>
          <w:tcPr>
            <w:tcW w:w="3151" w:type="dxa"/>
            <w:gridSpan w:val="3"/>
            <w:shd w:val="clear" w:color="auto" w:fill="auto"/>
          </w:tcPr>
          <w:p w14:paraId="3E96CE37" w14:textId="77777777" w:rsidR="00316F97" w:rsidRPr="005268C3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5268C3">
              <w:rPr>
                <w:rFonts w:ascii="Arial" w:eastAsia="Times New Roman" w:hAnsi="Arial" w:cs="Arial"/>
                <w:bCs/>
                <w:lang w:eastAsia="en-GB"/>
              </w:rPr>
              <w:t>Yes / No</w:t>
            </w:r>
          </w:p>
        </w:tc>
      </w:tr>
      <w:tr w:rsidR="001A42B4" w:rsidRPr="00356A3D" w14:paraId="438F5ED5" w14:textId="77777777" w:rsidTr="00DB4EB9">
        <w:tblPrEx>
          <w:jc w:val="left"/>
        </w:tblPrEx>
        <w:trPr>
          <w:trHeight w:val="454"/>
        </w:trPr>
        <w:tc>
          <w:tcPr>
            <w:tcW w:w="9809" w:type="dxa"/>
            <w:gridSpan w:val="9"/>
            <w:shd w:val="clear" w:color="auto" w:fill="auto"/>
          </w:tcPr>
          <w:p w14:paraId="3FDA21AB" w14:textId="77777777" w:rsidR="001A42B4" w:rsidRPr="005268C3" w:rsidRDefault="00316F97" w:rsidP="00316F9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5268C3">
              <w:rPr>
                <w:rFonts w:ascii="Arial" w:eastAsia="Times New Roman" w:hAnsi="Arial" w:cs="Arial"/>
                <w:bCs/>
                <w:lang w:eastAsia="en-GB"/>
              </w:rPr>
              <w:t>If so, please specify and include their contact details</w:t>
            </w:r>
          </w:p>
          <w:p w14:paraId="2E4A73AA" w14:textId="77777777" w:rsidR="00316F97" w:rsidRPr="005268C3" w:rsidRDefault="00316F97" w:rsidP="00316F9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794412BA" w14:textId="77777777" w:rsidR="00316F97" w:rsidRPr="00356A3D" w:rsidRDefault="00316F97" w:rsidP="00316F9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4F67DC" w:rsidRPr="00356A3D" w14:paraId="1D33E8F1" w14:textId="77777777" w:rsidTr="00DB4EB9">
        <w:trPr>
          <w:trHeight w:val="428"/>
          <w:jc w:val="center"/>
        </w:trPr>
        <w:tc>
          <w:tcPr>
            <w:tcW w:w="9809" w:type="dxa"/>
            <w:gridSpan w:val="9"/>
            <w:shd w:val="clear" w:color="auto" w:fill="auto"/>
          </w:tcPr>
          <w:p w14:paraId="6E35F58E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We often find that people who have had similar experiences suffer with mental health problems, such as anxiety or depression. </w:t>
            </w:r>
            <w:r w:rsidRPr="00356A3D">
              <w:rPr>
                <w:rFonts w:ascii="Arial" w:eastAsia="Times New Roman" w:hAnsi="Arial" w:cs="Arial"/>
                <w:lang w:eastAsia="en-GB"/>
              </w:rPr>
              <w:t>Has that happened?</w:t>
            </w:r>
          </w:p>
          <w:p w14:paraId="271A432C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lang w:eastAsia="en-GB"/>
              </w:rPr>
              <w:t>If yes, please give details agencies involved including contact details and medication prescribed.</w:t>
            </w:r>
          </w:p>
          <w:p w14:paraId="358FA8C1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349CFAC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1B0F857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F67DC" w:rsidRPr="00356A3D" w14:paraId="6E81BB95" w14:textId="77777777" w:rsidTr="00DB4EB9">
        <w:trPr>
          <w:trHeight w:val="428"/>
          <w:jc w:val="center"/>
        </w:trPr>
        <w:tc>
          <w:tcPr>
            <w:tcW w:w="9809" w:type="dxa"/>
            <w:gridSpan w:val="9"/>
            <w:shd w:val="clear" w:color="auto" w:fill="auto"/>
          </w:tcPr>
          <w:p w14:paraId="6B7C1607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bCs/>
                <w:lang w:eastAsia="en-GB"/>
              </w:rPr>
              <w:t>We also know that people who have had similar experiences may self-harm or use alcohol or drugs to cope.</w:t>
            </w:r>
            <w:r w:rsidRPr="00356A3D">
              <w:rPr>
                <w:rFonts w:ascii="Arial" w:eastAsia="Times New Roman" w:hAnsi="Arial" w:cs="Arial"/>
                <w:lang w:eastAsia="en-GB"/>
              </w:rPr>
              <w:t xml:space="preserve"> Does that apply? What does that look like, eg how long for and when was the most recent time?</w:t>
            </w:r>
          </w:p>
          <w:p w14:paraId="1265F864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CF6D2E4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405685E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9BB99D0" w14:textId="77777777" w:rsidR="00185FD9" w:rsidRPr="008224EF" w:rsidRDefault="00185FD9">
      <w:pPr>
        <w:rPr>
          <w:rFonts w:ascii="Arial" w:hAnsi="Arial" w:cs="Arial"/>
        </w:rPr>
      </w:pPr>
    </w:p>
    <w:sectPr w:rsidR="00185FD9" w:rsidRPr="008224EF" w:rsidSect="001D12F8">
      <w:footerReference w:type="default" r:id="rId11"/>
      <w:pgSz w:w="11906" w:h="16838" w:code="9"/>
      <w:pgMar w:top="426" w:right="707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BD94" w14:textId="77777777" w:rsidR="008608AD" w:rsidRDefault="008608AD" w:rsidP="009311AC">
      <w:pPr>
        <w:spacing w:after="0" w:line="240" w:lineRule="auto"/>
      </w:pPr>
      <w:r>
        <w:separator/>
      </w:r>
    </w:p>
  </w:endnote>
  <w:endnote w:type="continuationSeparator" w:id="0">
    <w:p w14:paraId="3D3B5732" w14:textId="77777777" w:rsidR="008608AD" w:rsidRDefault="008608AD" w:rsidP="009311AC">
      <w:pPr>
        <w:spacing w:after="0" w:line="240" w:lineRule="auto"/>
      </w:pPr>
      <w:r>
        <w:continuationSeparator/>
      </w:r>
    </w:p>
  </w:endnote>
  <w:endnote w:type="continuationNotice" w:id="1">
    <w:p w14:paraId="426A3E00" w14:textId="77777777" w:rsidR="008608AD" w:rsidRDefault="008608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7D7D" w14:textId="29A3F553" w:rsidR="001D3F72" w:rsidRPr="00984B26" w:rsidRDefault="001D3F72" w:rsidP="00E37121">
    <w:pPr>
      <w:pStyle w:val="Footer"/>
      <w:jc w:val="center"/>
      <w:rPr>
        <w:rFonts w:ascii="Arial" w:hAnsi="Arial" w:cs="Arial"/>
        <w:sz w:val="21"/>
        <w:szCs w:val="21"/>
      </w:rPr>
    </w:pPr>
    <w:r w:rsidRPr="00984B26">
      <w:rPr>
        <w:rFonts w:ascii="Arial" w:hAnsi="Arial" w:cs="Arial"/>
        <w:sz w:val="21"/>
        <w:szCs w:val="21"/>
      </w:rPr>
      <w:t xml:space="preserve">Daisy Programme CMF Master Referral Form Version </w:t>
    </w:r>
    <w:r w:rsidR="005732BA">
      <w:rPr>
        <w:rFonts w:ascii="Arial" w:hAnsi="Arial" w:cs="Arial"/>
        <w:sz w:val="21"/>
        <w:szCs w:val="21"/>
      </w:rPr>
      <w:t>13           October 2022</w:t>
    </w:r>
    <w:r w:rsidR="009D64BA" w:rsidRPr="00984B26">
      <w:rPr>
        <w:rFonts w:ascii="Arial" w:hAnsi="Arial" w:cs="Arial"/>
        <w:sz w:val="21"/>
        <w:szCs w:val="21"/>
      </w:rPr>
      <w:t xml:space="preserve"> </w:t>
    </w:r>
    <w:sdt>
      <w:sdtPr>
        <w:rPr>
          <w:rFonts w:ascii="Arial" w:hAnsi="Arial" w:cs="Arial"/>
          <w:sz w:val="21"/>
          <w:szCs w:val="21"/>
        </w:rPr>
        <w:id w:val="2662075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64BA" w:rsidRPr="00984B26">
          <w:rPr>
            <w:rFonts w:ascii="Arial" w:hAnsi="Arial" w:cs="Arial"/>
            <w:sz w:val="21"/>
            <w:szCs w:val="21"/>
          </w:rPr>
          <w:t xml:space="preserve"> </w:t>
        </w:r>
        <w:r w:rsidR="00984B26" w:rsidRPr="00984B26">
          <w:rPr>
            <w:rFonts w:ascii="Arial" w:hAnsi="Arial" w:cs="Arial"/>
            <w:sz w:val="21"/>
            <w:szCs w:val="21"/>
          </w:rPr>
          <w:t xml:space="preserve"> </w:t>
        </w:r>
        <w:r w:rsidR="009D64BA" w:rsidRPr="00984B26">
          <w:rPr>
            <w:rFonts w:ascii="Arial" w:hAnsi="Arial" w:cs="Arial"/>
            <w:sz w:val="21"/>
            <w:szCs w:val="21"/>
          </w:rPr>
          <w:t xml:space="preserve">   </w:t>
        </w:r>
        <w:r w:rsidR="007F6757" w:rsidRPr="00984B26">
          <w:rPr>
            <w:rFonts w:ascii="Arial" w:hAnsi="Arial" w:cs="Arial"/>
            <w:sz w:val="21"/>
            <w:szCs w:val="21"/>
          </w:rPr>
          <w:t xml:space="preserve"> </w:t>
        </w:r>
        <w:r w:rsidR="009D64BA" w:rsidRPr="00984B26">
          <w:rPr>
            <w:rFonts w:ascii="Arial" w:hAnsi="Arial" w:cs="Arial"/>
            <w:sz w:val="21"/>
            <w:szCs w:val="21"/>
          </w:rPr>
          <w:t xml:space="preserve"> </w:t>
        </w:r>
        <w:r w:rsidR="0012753F" w:rsidRPr="00984B26">
          <w:rPr>
            <w:rFonts w:ascii="Arial" w:hAnsi="Arial" w:cs="Arial"/>
            <w:sz w:val="21"/>
            <w:szCs w:val="21"/>
          </w:rPr>
          <w:fldChar w:fldCharType="begin"/>
        </w:r>
        <w:r w:rsidR="0012753F" w:rsidRPr="00984B26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="0012753F" w:rsidRPr="00984B26">
          <w:rPr>
            <w:rFonts w:ascii="Arial" w:hAnsi="Arial" w:cs="Arial"/>
            <w:sz w:val="21"/>
            <w:szCs w:val="21"/>
          </w:rPr>
          <w:fldChar w:fldCharType="separate"/>
        </w:r>
        <w:r w:rsidR="0012753F" w:rsidRPr="00984B26">
          <w:rPr>
            <w:rFonts w:ascii="Arial" w:hAnsi="Arial" w:cs="Arial"/>
            <w:noProof/>
            <w:sz w:val="21"/>
            <w:szCs w:val="21"/>
          </w:rPr>
          <w:t>1</w:t>
        </w:r>
        <w:r w:rsidR="0012753F" w:rsidRPr="00984B26">
          <w:rPr>
            <w:rFonts w:ascii="Arial" w:hAnsi="Arial" w:cs="Arial"/>
            <w:noProof/>
            <w:sz w:val="21"/>
            <w:szCs w:val="2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91AE" w14:textId="77777777" w:rsidR="008608AD" w:rsidRDefault="008608AD" w:rsidP="009311AC">
      <w:pPr>
        <w:spacing w:after="0" w:line="240" w:lineRule="auto"/>
      </w:pPr>
      <w:r>
        <w:separator/>
      </w:r>
    </w:p>
  </w:footnote>
  <w:footnote w:type="continuationSeparator" w:id="0">
    <w:p w14:paraId="51E7B962" w14:textId="77777777" w:rsidR="008608AD" w:rsidRDefault="008608AD" w:rsidP="009311AC">
      <w:pPr>
        <w:spacing w:after="0" w:line="240" w:lineRule="auto"/>
      </w:pPr>
      <w:r>
        <w:continuationSeparator/>
      </w:r>
    </w:p>
  </w:footnote>
  <w:footnote w:type="continuationNotice" w:id="1">
    <w:p w14:paraId="779D1CD1" w14:textId="77777777" w:rsidR="008608AD" w:rsidRDefault="008608A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B"/>
    <w:rsid w:val="0003089C"/>
    <w:rsid w:val="000346B5"/>
    <w:rsid w:val="00042A05"/>
    <w:rsid w:val="000436F3"/>
    <w:rsid w:val="0004714D"/>
    <w:rsid w:val="0007613C"/>
    <w:rsid w:val="00083138"/>
    <w:rsid w:val="00097914"/>
    <w:rsid w:val="000A0B0E"/>
    <w:rsid w:val="000C0288"/>
    <w:rsid w:val="000D1F5D"/>
    <w:rsid w:val="001021C7"/>
    <w:rsid w:val="00113B17"/>
    <w:rsid w:val="00121D7F"/>
    <w:rsid w:val="001266D1"/>
    <w:rsid w:val="0012753F"/>
    <w:rsid w:val="00135FBC"/>
    <w:rsid w:val="0014511B"/>
    <w:rsid w:val="00145AD1"/>
    <w:rsid w:val="00153CAB"/>
    <w:rsid w:val="00165577"/>
    <w:rsid w:val="00174585"/>
    <w:rsid w:val="00185FD9"/>
    <w:rsid w:val="001A42B4"/>
    <w:rsid w:val="001B5F00"/>
    <w:rsid w:val="001D12F8"/>
    <w:rsid w:val="001D231C"/>
    <w:rsid w:val="001D3F72"/>
    <w:rsid w:val="001D4B6E"/>
    <w:rsid w:val="001D50B6"/>
    <w:rsid w:val="001D50F1"/>
    <w:rsid w:val="001E73A1"/>
    <w:rsid w:val="00200BE3"/>
    <w:rsid w:val="002046F4"/>
    <w:rsid w:val="00207259"/>
    <w:rsid w:val="00224891"/>
    <w:rsid w:val="00225C18"/>
    <w:rsid w:val="002274A2"/>
    <w:rsid w:val="00234CCD"/>
    <w:rsid w:val="00242F6A"/>
    <w:rsid w:val="00245A66"/>
    <w:rsid w:val="00273790"/>
    <w:rsid w:val="00273D26"/>
    <w:rsid w:val="00282656"/>
    <w:rsid w:val="00287A97"/>
    <w:rsid w:val="002A0263"/>
    <w:rsid w:val="002B53DE"/>
    <w:rsid w:val="002D1AF5"/>
    <w:rsid w:val="002D67AC"/>
    <w:rsid w:val="003027DC"/>
    <w:rsid w:val="00303FBD"/>
    <w:rsid w:val="00311CB4"/>
    <w:rsid w:val="00312051"/>
    <w:rsid w:val="003135ED"/>
    <w:rsid w:val="00316F97"/>
    <w:rsid w:val="00317CEB"/>
    <w:rsid w:val="003306F1"/>
    <w:rsid w:val="0033101E"/>
    <w:rsid w:val="00336A64"/>
    <w:rsid w:val="00346073"/>
    <w:rsid w:val="00356A3D"/>
    <w:rsid w:val="0036017D"/>
    <w:rsid w:val="003614EB"/>
    <w:rsid w:val="003620AA"/>
    <w:rsid w:val="00384486"/>
    <w:rsid w:val="00391DA4"/>
    <w:rsid w:val="003B2FFD"/>
    <w:rsid w:val="003F0D58"/>
    <w:rsid w:val="003F113D"/>
    <w:rsid w:val="003F6080"/>
    <w:rsid w:val="0040369A"/>
    <w:rsid w:val="004126E4"/>
    <w:rsid w:val="00417EFB"/>
    <w:rsid w:val="004209F4"/>
    <w:rsid w:val="004276DF"/>
    <w:rsid w:val="0043677A"/>
    <w:rsid w:val="00440608"/>
    <w:rsid w:val="004408F9"/>
    <w:rsid w:val="004429DA"/>
    <w:rsid w:val="00450CB6"/>
    <w:rsid w:val="004512D8"/>
    <w:rsid w:val="004859CA"/>
    <w:rsid w:val="00491571"/>
    <w:rsid w:val="0049708C"/>
    <w:rsid w:val="004A0C23"/>
    <w:rsid w:val="004C19A6"/>
    <w:rsid w:val="004C3DFC"/>
    <w:rsid w:val="004D7177"/>
    <w:rsid w:val="004D7EE5"/>
    <w:rsid w:val="004F22CF"/>
    <w:rsid w:val="004F67DC"/>
    <w:rsid w:val="0050044A"/>
    <w:rsid w:val="0050326B"/>
    <w:rsid w:val="00506B4B"/>
    <w:rsid w:val="00516CC7"/>
    <w:rsid w:val="005268C3"/>
    <w:rsid w:val="00530763"/>
    <w:rsid w:val="0053732F"/>
    <w:rsid w:val="0055283E"/>
    <w:rsid w:val="00560D9C"/>
    <w:rsid w:val="005623A3"/>
    <w:rsid w:val="005732BA"/>
    <w:rsid w:val="0057755F"/>
    <w:rsid w:val="005A78C3"/>
    <w:rsid w:val="005B2754"/>
    <w:rsid w:val="005B3D68"/>
    <w:rsid w:val="005D01C4"/>
    <w:rsid w:val="005D01EE"/>
    <w:rsid w:val="005D0514"/>
    <w:rsid w:val="005D3B9D"/>
    <w:rsid w:val="005D424A"/>
    <w:rsid w:val="005F0F08"/>
    <w:rsid w:val="005F1EBD"/>
    <w:rsid w:val="005F2876"/>
    <w:rsid w:val="00602FCF"/>
    <w:rsid w:val="00604670"/>
    <w:rsid w:val="00606638"/>
    <w:rsid w:val="00611241"/>
    <w:rsid w:val="006168AC"/>
    <w:rsid w:val="006234C6"/>
    <w:rsid w:val="00645927"/>
    <w:rsid w:val="006946AE"/>
    <w:rsid w:val="006C6287"/>
    <w:rsid w:val="006D166B"/>
    <w:rsid w:val="006D3BBB"/>
    <w:rsid w:val="006E0423"/>
    <w:rsid w:val="006E24D4"/>
    <w:rsid w:val="00711BFF"/>
    <w:rsid w:val="0071245E"/>
    <w:rsid w:val="00723BF7"/>
    <w:rsid w:val="00724908"/>
    <w:rsid w:val="007435D8"/>
    <w:rsid w:val="0074411F"/>
    <w:rsid w:val="0075741A"/>
    <w:rsid w:val="007644F8"/>
    <w:rsid w:val="00771A56"/>
    <w:rsid w:val="00774111"/>
    <w:rsid w:val="007906E2"/>
    <w:rsid w:val="007D341B"/>
    <w:rsid w:val="007F6757"/>
    <w:rsid w:val="0080060A"/>
    <w:rsid w:val="008224EF"/>
    <w:rsid w:val="0086065B"/>
    <w:rsid w:val="008608AD"/>
    <w:rsid w:val="00880314"/>
    <w:rsid w:val="00891C3A"/>
    <w:rsid w:val="008F3C19"/>
    <w:rsid w:val="009001C0"/>
    <w:rsid w:val="00916F12"/>
    <w:rsid w:val="009245EB"/>
    <w:rsid w:val="009311AC"/>
    <w:rsid w:val="0094170E"/>
    <w:rsid w:val="00945C10"/>
    <w:rsid w:val="0095094E"/>
    <w:rsid w:val="00957F9A"/>
    <w:rsid w:val="00961809"/>
    <w:rsid w:val="009760B5"/>
    <w:rsid w:val="00976BB7"/>
    <w:rsid w:val="0098361B"/>
    <w:rsid w:val="00984B26"/>
    <w:rsid w:val="00986169"/>
    <w:rsid w:val="009A6D24"/>
    <w:rsid w:val="009B33BE"/>
    <w:rsid w:val="009C4C4B"/>
    <w:rsid w:val="009D3B4C"/>
    <w:rsid w:val="009D4418"/>
    <w:rsid w:val="009D64BA"/>
    <w:rsid w:val="00A03A1B"/>
    <w:rsid w:val="00A0762E"/>
    <w:rsid w:val="00A1240A"/>
    <w:rsid w:val="00A229A4"/>
    <w:rsid w:val="00A650FB"/>
    <w:rsid w:val="00A87AF5"/>
    <w:rsid w:val="00A97D9E"/>
    <w:rsid w:val="00AC1AFF"/>
    <w:rsid w:val="00AD44B2"/>
    <w:rsid w:val="00AE048E"/>
    <w:rsid w:val="00AF5FE4"/>
    <w:rsid w:val="00AF7ACE"/>
    <w:rsid w:val="00B046B8"/>
    <w:rsid w:val="00B2259D"/>
    <w:rsid w:val="00B23447"/>
    <w:rsid w:val="00B31B62"/>
    <w:rsid w:val="00B31F1D"/>
    <w:rsid w:val="00B40B95"/>
    <w:rsid w:val="00B41D05"/>
    <w:rsid w:val="00B44725"/>
    <w:rsid w:val="00B467FE"/>
    <w:rsid w:val="00B56DB9"/>
    <w:rsid w:val="00B60EEC"/>
    <w:rsid w:val="00B62612"/>
    <w:rsid w:val="00BA0917"/>
    <w:rsid w:val="00BA3CFF"/>
    <w:rsid w:val="00BA66DA"/>
    <w:rsid w:val="00BB0779"/>
    <w:rsid w:val="00BB64FA"/>
    <w:rsid w:val="00BC1ED8"/>
    <w:rsid w:val="00BC6EF7"/>
    <w:rsid w:val="00BD2BAC"/>
    <w:rsid w:val="00BE16C8"/>
    <w:rsid w:val="00C0049B"/>
    <w:rsid w:val="00C100B9"/>
    <w:rsid w:val="00C13281"/>
    <w:rsid w:val="00C1394A"/>
    <w:rsid w:val="00C16FF3"/>
    <w:rsid w:val="00C272B6"/>
    <w:rsid w:val="00C3785E"/>
    <w:rsid w:val="00C52976"/>
    <w:rsid w:val="00C71A00"/>
    <w:rsid w:val="00C85B5D"/>
    <w:rsid w:val="00CC194D"/>
    <w:rsid w:val="00CE5CDE"/>
    <w:rsid w:val="00CF17EC"/>
    <w:rsid w:val="00D10A46"/>
    <w:rsid w:val="00D314AA"/>
    <w:rsid w:val="00D33A78"/>
    <w:rsid w:val="00D36504"/>
    <w:rsid w:val="00D429C6"/>
    <w:rsid w:val="00D477B8"/>
    <w:rsid w:val="00D72E95"/>
    <w:rsid w:val="00D75121"/>
    <w:rsid w:val="00D753BA"/>
    <w:rsid w:val="00D75AB0"/>
    <w:rsid w:val="00D80CF5"/>
    <w:rsid w:val="00D87848"/>
    <w:rsid w:val="00DA0D1D"/>
    <w:rsid w:val="00DA24C1"/>
    <w:rsid w:val="00DA56AE"/>
    <w:rsid w:val="00DB4EB9"/>
    <w:rsid w:val="00DC7876"/>
    <w:rsid w:val="00DD3D30"/>
    <w:rsid w:val="00DD6817"/>
    <w:rsid w:val="00DF0146"/>
    <w:rsid w:val="00DF03FB"/>
    <w:rsid w:val="00DF12BC"/>
    <w:rsid w:val="00DF4501"/>
    <w:rsid w:val="00E035C5"/>
    <w:rsid w:val="00E1100D"/>
    <w:rsid w:val="00E24CE3"/>
    <w:rsid w:val="00E268B0"/>
    <w:rsid w:val="00E37121"/>
    <w:rsid w:val="00E418CC"/>
    <w:rsid w:val="00E461EB"/>
    <w:rsid w:val="00E66D65"/>
    <w:rsid w:val="00E71781"/>
    <w:rsid w:val="00E747EA"/>
    <w:rsid w:val="00E848CA"/>
    <w:rsid w:val="00EA198F"/>
    <w:rsid w:val="00EA1E3C"/>
    <w:rsid w:val="00EA3F9B"/>
    <w:rsid w:val="00EB0375"/>
    <w:rsid w:val="00ED6E4B"/>
    <w:rsid w:val="00EE1072"/>
    <w:rsid w:val="00EE4BAE"/>
    <w:rsid w:val="00EE61AD"/>
    <w:rsid w:val="00F00CC0"/>
    <w:rsid w:val="00F0707F"/>
    <w:rsid w:val="00F13B3D"/>
    <w:rsid w:val="00F31A0B"/>
    <w:rsid w:val="00F35E44"/>
    <w:rsid w:val="00F77360"/>
    <w:rsid w:val="00F80761"/>
    <w:rsid w:val="00FA39CB"/>
    <w:rsid w:val="00FB2DA3"/>
    <w:rsid w:val="00FC2BE0"/>
    <w:rsid w:val="00FD542F"/>
    <w:rsid w:val="00FD7DA4"/>
    <w:rsid w:val="00FE738A"/>
    <w:rsid w:val="00FF260A"/>
    <w:rsid w:val="3255F76F"/>
    <w:rsid w:val="6AB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59F46"/>
  <w15:chartTrackingRefBased/>
  <w15:docId w15:val="{C3AB535D-236A-4A01-8CDE-36DEF609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4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4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4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67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AC"/>
  </w:style>
  <w:style w:type="paragraph" w:styleId="Footer">
    <w:name w:val="footer"/>
    <w:basedOn w:val="Normal"/>
    <w:link w:val="FooterChar"/>
    <w:uiPriority w:val="99"/>
    <w:unhideWhenUsed/>
    <w:rsid w:val="0093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AC"/>
  </w:style>
  <w:style w:type="paragraph" w:styleId="BalloonText">
    <w:name w:val="Balloon Text"/>
    <w:basedOn w:val="Normal"/>
    <w:link w:val="BalloonTextChar"/>
    <w:uiPriority w:val="99"/>
    <w:semiHidden/>
    <w:unhideWhenUsed/>
    <w:rsid w:val="00BA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13B17"/>
    <w:rPr>
      <w:i/>
      <w:iCs/>
    </w:rPr>
  </w:style>
  <w:style w:type="character" w:customStyle="1" w:styleId="normaltextrun">
    <w:name w:val="normaltextrun"/>
    <w:basedOn w:val="DefaultParagraphFont"/>
    <w:rsid w:val="003F113D"/>
  </w:style>
  <w:style w:type="character" w:customStyle="1" w:styleId="eop">
    <w:name w:val="eop"/>
    <w:basedOn w:val="DefaultParagraphFont"/>
    <w:rsid w:val="003F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gh\Downloads\CMF%20Master%20Referral%20Form%20Version%2012%20%20%20%20%20%20Jan%2022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37A3424BEFD478ABA297FFF6922B4" ma:contentTypeVersion="11" ma:contentTypeDescription="Create a new document." ma:contentTypeScope="" ma:versionID="b31aca4928cd9a162d4d9edeb8849122">
  <xsd:schema xmlns:xsd="http://www.w3.org/2001/XMLSchema" xmlns:xs="http://www.w3.org/2001/XMLSchema" xmlns:p="http://schemas.microsoft.com/office/2006/metadata/properties" xmlns:ns2="c321cd8c-3d8d-49ab-bf98-78533bca6d6a" xmlns:ns3="bd9811a4-2abf-4757-82ad-38ec9dd2b936" targetNamespace="http://schemas.microsoft.com/office/2006/metadata/properties" ma:root="true" ma:fieldsID="4939b8292910cfa7a3f0b46b596e90b2" ns2:_="" ns3:_="">
    <xsd:import namespace="c321cd8c-3d8d-49ab-bf98-78533bca6d6a"/>
    <xsd:import namespace="bd9811a4-2abf-4757-82ad-38ec9dd2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1cd8c-3d8d-49ab-bf98-78533bca6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811a4-2abf-4757-82ad-38ec9dd2b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E6B0C-ED6E-49D4-B5CA-5EA062190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78E50-212D-4D55-B572-09CF056B6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1cd8c-3d8d-49ab-bf98-78533bca6d6a"/>
    <ds:schemaRef ds:uri="bd9811a4-2abf-4757-82ad-38ec9dd2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34CC4-FAF5-4D5C-8ED9-7CC0F609F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CMF Master Referral Form Version 12      Jan 22 </Template>
  <TotalTime>39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Links>
    <vt:vector size="6" baseType="variant"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mailto:da.change@norfolk.gov.uk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Jo Jacklin</cp:lastModifiedBy>
  <cp:revision>17</cp:revision>
  <cp:lastPrinted>2022-10-24T13:46:00Z</cp:lastPrinted>
  <dcterms:created xsi:type="dcterms:W3CDTF">2022-10-24T12:33:00Z</dcterms:created>
  <dcterms:modified xsi:type="dcterms:W3CDTF">2022-10-24T14:27:00Z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0x0101000AA37A3424BEFD478ABA297FFF6922B4</vt:lpwstr>
  </property>
</Properties>
</file>